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930E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jc w:val="center"/>
        <w:rPr>
          <w:b/>
          <w:kern w:val="28"/>
          <w:szCs w:val="20"/>
        </w:rPr>
      </w:pPr>
      <w:r w:rsidRPr="00FB7F14">
        <w:rPr>
          <w:b/>
          <w:kern w:val="28"/>
          <w:szCs w:val="20"/>
        </w:rPr>
        <w:t>VERKLARING</w:t>
      </w:r>
      <w:r w:rsidRPr="00D56BAA">
        <w:t xml:space="preserve"> </w:t>
      </w:r>
      <w:r w:rsidRPr="00D56BAA">
        <w:rPr>
          <w:b/>
          <w:kern w:val="28"/>
          <w:szCs w:val="20"/>
        </w:rPr>
        <w:t>DIERENARTSPRACTICUS</w:t>
      </w:r>
    </w:p>
    <w:p w14:paraId="570C4F82" w14:textId="067BFF24" w:rsidR="00B6684A" w:rsidRPr="00FB7F14" w:rsidRDefault="00395616" w:rsidP="00B6684A">
      <w:pPr>
        <w:tabs>
          <w:tab w:val="left" w:pos="709"/>
          <w:tab w:val="left" w:leader="dot" w:pos="6804"/>
        </w:tabs>
        <w:suppressAutoHyphens/>
        <w:spacing w:line="240" w:lineRule="auto"/>
        <w:jc w:val="center"/>
        <w:rPr>
          <w:kern w:val="28"/>
          <w:szCs w:val="20"/>
        </w:rPr>
      </w:pPr>
      <w:r w:rsidRPr="00395616">
        <w:rPr>
          <w:kern w:val="28"/>
          <w:szCs w:val="20"/>
        </w:rPr>
        <w:t xml:space="preserve">ten behoeve van de RNATT voor de export van </w:t>
      </w:r>
      <w:r w:rsidR="00C91666">
        <w:rPr>
          <w:kern w:val="28"/>
          <w:szCs w:val="20"/>
        </w:rPr>
        <w:t>honden/</w:t>
      </w:r>
      <w:r w:rsidRPr="00395616">
        <w:rPr>
          <w:kern w:val="28"/>
          <w:szCs w:val="20"/>
        </w:rPr>
        <w:t xml:space="preserve">katten vanuit Nederland naar </w:t>
      </w:r>
      <w:r w:rsidR="009B1FC2">
        <w:rPr>
          <w:kern w:val="28"/>
          <w:szCs w:val="20"/>
        </w:rPr>
        <w:t>Taiwan</w:t>
      </w:r>
    </w:p>
    <w:p w14:paraId="0E531CC0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</w:rPr>
      </w:pPr>
    </w:p>
    <w:p w14:paraId="2582A228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</w:rPr>
      </w:pPr>
      <w:r w:rsidRPr="00FB7F14">
        <w:rPr>
          <w:kern w:val="28"/>
          <w:szCs w:val="20"/>
        </w:rPr>
        <w:t>Ondergetekende:</w:t>
      </w:r>
    </w:p>
    <w:p w14:paraId="1F93990C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093"/>
        <w:gridCol w:w="298"/>
        <w:gridCol w:w="6838"/>
      </w:tblGrid>
      <w:tr w:rsidR="00B6684A" w:rsidRPr="00FB7F14" w14:paraId="77B3AC68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7C6323E4" w14:textId="7377D4C4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Naam</w:t>
            </w:r>
            <w:r w:rsidR="009B1FC2">
              <w:rPr>
                <w:kern w:val="28"/>
                <w:szCs w:val="20"/>
              </w:rPr>
              <w:t xml:space="preserve"> dierenarts</w:t>
            </w:r>
          </w:p>
        </w:tc>
        <w:tc>
          <w:tcPr>
            <w:tcW w:w="298" w:type="dxa"/>
            <w:vAlign w:val="center"/>
          </w:tcPr>
          <w:p w14:paraId="0264ED6C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74F50AFE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704ADDC0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42EA058C" w14:textId="1FA0DBA0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Registratienummer</w:t>
            </w:r>
            <w:r w:rsidR="009B1FC2">
              <w:rPr>
                <w:kern w:val="28"/>
                <w:szCs w:val="20"/>
              </w:rPr>
              <w:t xml:space="preserve"> (CIBG) dierenarts</w:t>
            </w:r>
          </w:p>
        </w:tc>
        <w:tc>
          <w:tcPr>
            <w:tcW w:w="298" w:type="dxa"/>
            <w:vAlign w:val="center"/>
          </w:tcPr>
          <w:p w14:paraId="26E397C3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0441EDC2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1827F4DC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032A0A63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Dierenartspraktijk</w:t>
            </w:r>
          </w:p>
        </w:tc>
        <w:tc>
          <w:tcPr>
            <w:tcW w:w="298" w:type="dxa"/>
            <w:vAlign w:val="center"/>
          </w:tcPr>
          <w:p w14:paraId="7EDD2059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042EF2DF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31F11D13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4FE956F7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Adres</w:t>
            </w:r>
          </w:p>
        </w:tc>
        <w:tc>
          <w:tcPr>
            <w:tcW w:w="298" w:type="dxa"/>
            <w:vAlign w:val="center"/>
          </w:tcPr>
          <w:p w14:paraId="45BA20AA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1083F8EC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0DC36403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09F5233E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Postcode en plaats</w:t>
            </w:r>
          </w:p>
        </w:tc>
        <w:tc>
          <w:tcPr>
            <w:tcW w:w="298" w:type="dxa"/>
            <w:vAlign w:val="center"/>
          </w:tcPr>
          <w:p w14:paraId="1C55C3FD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214C78CF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4477D423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1BE06D28" w14:textId="43E8CFE2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 xml:space="preserve">Naam </w:t>
            </w:r>
            <w:r w:rsidR="000B6DF1">
              <w:rPr>
                <w:kern w:val="28"/>
                <w:szCs w:val="20"/>
              </w:rPr>
              <w:t>hond/</w:t>
            </w:r>
            <w:r>
              <w:rPr>
                <w:kern w:val="28"/>
                <w:szCs w:val="20"/>
              </w:rPr>
              <w:t>kat</w:t>
            </w:r>
          </w:p>
        </w:tc>
        <w:tc>
          <w:tcPr>
            <w:tcW w:w="298" w:type="dxa"/>
            <w:vAlign w:val="center"/>
          </w:tcPr>
          <w:p w14:paraId="0BC85580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1F84CB4C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6EB71110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44121F07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Microchipnummer</w:t>
            </w:r>
          </w:p>
        </w:tc>
        <w:tc>
          <w:tcPr>
            <w:tcW w:w="298" w:type="dxa"/>
            <w:vAlign w:val="center"/>
          </w:tcPr>
          <w:p w14:paraId="063D20FE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38" w:type="dxa"/>
            <w:vAlign w:val="center"/>
          </w:tcPr>
          <w:p w14:paraId="722774C1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</w:tbl>
    <w:p w14:paraId="001683E2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</w:rPr>
      </w:pP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6684A" w:rsidRPr="00FB7F14" w14:paraId="1F6EECA7" w14:textId="77777777" w:rsidTr="007F1322">
        <w:tc>
          <w:tcPr>
            <w:tcW w:w="9214" w:type="dxa"/>
          </w:tcPr>
          <w:p w14:paraId="7ACE2C52" w14:textId="77777777" w:rsidR="00B6684A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bookmarkStart w:id="0" w:name="_Hlk535586302"/>
          </w:p>
          <w:p w14:paraId="528740F9" w14:textId="756A815F" w:rsidR="00B6684A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 xml:space="preserve">Verklaart </w:t>
            </w:r>
            <w:r>
              <w:rPr>
                <w:kern w:val="28"/>
                <w:szCs w:val="20"/>
              </w:rPr>
              <w:t>hierbij op ……………………………………</w:t>
            </w:r>
            <w:r w:rsidR="000B6DF1">
              <w:rPr>
                <w:kern w:val="28"/>
                <w:szCs w:val="20"/>
              </w:rPr>
              <w:t>……………………………………….</w:t>
            </w:r>
            <w:r>
              <w:rPr>
                <w:kern w:val="28"/>
                <w:szCs w:val="20"/>
              </w:rPr>
              <w:t xml:space="preserve"> (datum) in bovengenoemd</w:t>
            </w:r>
            <w:r w:rsidR="000B6DF1">
              <w:rPr>
                <w:kern w:val="28"/>
                <w:szCs w:val="20"/>
              </w:rPr>
              <w:t>e</w:t>
            </w:r>
            <w:r>
              <w:rPr>
                <w:kern w:val="28"/>
                <w:szCs w:val="20"/>
              </w:rPr>
              <w:t xml:space="preserve"> dierenartspraktijk ten behoeve van een r</w:t>
            </w:r>
            <w:r w:rsidRPr="00D56BAA">
              <w:rPr>
                <w:kern w:val="28"/>
                <w:szCs w:val="20"/>
              </w:rPr>
              <w:t>abiës neutraliserende antilichaamtitertest (RNATT)</w:t>
            </w:r>
            <w:r>
              <w:rPr>
                <w:kern w:val="28"/>
                <w:szCs w:val="20"/>
              </w:rPr>
              <w:t xml:space="preserve"> een bloedmonster te hebben afgenomen bij bovengenoemde </w:t>
            </w:r>
            <w:r w:rsidR="009B1FC2">
              <w:rPr>
                <w:kern w:val="28"/>
                <w:szCs w:val="20"/>
              </w:rPr>
              <w:t>hond/</w:t>
            </w:r>
            <w:r>
              <w:rPr>
                <w:kern w:val="28"/>
                <w:szCs w:val="20"/>
              </w:rPr>
              <w:t>kat.</w:t>
            </w:r>
          </w:p>
          <w:p w14:paraId="29D46966" w14:textId="77777777" w:rsidR="00B6684A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  <w:r w:rsidRPr="00690555">
              <w:rPr>
                <w:kern w:val="28"/>
                <w:szCs w:val="20"/>
              </w:rPr>
              <w:t xml:space="preserve">Het bloedmonster is opgestuurd naar </w:t>
            </w:r>
            <w:r>
              <w:rPr>
                <w:kern w:val="28"/>
                <w:szCs w:val="20"/>
              </w:rPr>
              <w:t xml:space="preserve">het volgende </w:t>
            </w:r>
            <w:r w:rsidRPr="00690555">
              <w:rPr>
                <w:kern w:val="28"/>
                <w:szCs w:val="20"/>
              </w:rPr>
              <w:t>Europees erkende laboratorium (</w:t>
            </w:r>
            <w:hyperlink r:id="rId8" w:history="1">
              <w:r w:rsidRPr="00690555">
                <w:rPr>
                  <w:rStyle w:val="Hyperlink"/>
                  <w:color w:val="0000FF"/>
                  <w:kern w:val="28"/>
                  <w:szCs w:val="20"/>
                </w:rPr>
                <w:t>https://ec.europa.eu/food/animals/pet-movement/approved-labs_en</w:t>
              </w:r>
            </w:hyperlink>
            <w:r w:rsidRPr="00690555">
              <w:rPr>
                <w:kern w:val="28"/>
                <w:szCs w:val="20"/>
              </w:rPr>
              <w:t>):</w:t>
            </w:r>
          </w:p>
          <w:p w14:paraId="54DC38D5" w14:textId="77777777" w:rsidR="00B6684A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  <w:p w14:paraId="1F7D27DC" w14:textId="77777777" w:rsidR="00B6684A" w:rsidRPr="00FB7F14" w:rsidRDefault="00B6684A" w:rsidP="007F1322">
            <w:pPr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bookmarkEnd w:id="0"/>
    </w:tbl>
    <w:p w14:paraId="7D799250" w14:textId="77777777" w:rsidR="00B6684A" w:rsidRPr="00FB7F14" w:rsidRDefault="00B6684A" w:rsidP="00B6684A">
      <w:pPr>
        <w:widowControl w:val="0"/>
        <w:tabs>
          <w:tab w:val="left" w:pos="172"/>
        </w:tabs>
        <w:suppressAutoHyphens/>
        <w:spacing w:line="240" w:lineRule="auto"/>
        <w:ind w:right="159"/>
        <w:rPr>
          <w:spacing w:val="4"/>
          <w:szCs w:val="18"/>
          <w:shd w:val="clear" w:color="auto" w:fill="FFFFFF"/>
        </w:rPr>
      </w:pPr>
    </w:p>
    <w:p w14:paraId="3BEF0A7D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  <w:lang w:val="en-GB"/>
        </w:rPr>
      </w:pPr>
      <w:r w:rsidRPr="00FB7F14">
        <w:rPr>
          <w:kern w:val="28"/>
          <w:szCs w:val="20"/>
          <w:lang w:val="en-GB"/>
        </w:rPr>
        <w:t xml:space="preserve">Aldus </w:t>
      </w:r>
      <w:proofErr w:type="spellStart"/>
      <w:r w:rsidRPr="00FB7F14">
        <w:rPr>
          <w:kern w:val="28"/>
          <w:szCs w:val="20"/>
          <w:lang w:val="en-GB"/>
        </w:rPr>
        <w:t>naar</w:t>
      </w:r>
      <w:proofErr w:type="spellEnd"/>
      <w:r w:rsidRPr="00FB7F14">
        <w:rPr>
          <w:kern w:val="28"/>
          <w:szCs w:val="20"/>
          <w:lang w:val="en-GB"/>
        </w:rPr>
        <w:t xml:space="preserve"> </w:t>
      </w:r>
      <w:proofErr w:type="spellStart"/>
      <w:r w:rsidRPr="00FB7F14">
        <w:rPr>
          <w:kern w:val="28"/>
          <w:szCs w:val="20"/>
          <w:lang w:val="en-GB"/>
        </w:rPr>
        <w:t>waarheid</w:t>
      </w:r>
      <w:proofErr w:type="spellEnd"/>
      <w:r w:rsidRPr="00FB7F14">
        <w:rPr>
          <w:kern w:val="28"/>
          <w:szCs w:val="20"/>
          <w:lang w:val="en-GB"/>
        </w:rPr>
        <w:t xml:space="preserve"> </w:t>
      </w:r>
      <w:proofErr w:type="spellStart"/>
      <w:r w:rsidRPr="00FB7F14">
        <w:rPr>
          <w:kern w:val="28"/>
          <w:szCs w:val="20"/>
          <w:lang w:val="en-GB"/>
        </w:rPr>
        <w:t>ingevuld</w:t>
      </w:r>
      <w:proofErr w:type="spellEnd"/>
      <w:r w:rsidRPr="00FB7F14">
        <w:rPr>
          <w:kern w:val="28"/>
          <w:szCs w:val="20"/>
          <w:lang w:val="en-GB"/>
        </w:rPr>
        <w:t>:</w:t>
      </w:r>
    </w:p>
    <w:p w14:paraId="5C7227F6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04"/>
        <w:gridCol w:w="6812"/>
      </w:tblGrid>
      <w:tr w:rsidR="00B6684A" w:rsidRPr="00FB7F14" w14:paraId="4DA28AAC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2273FE4E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Plaats</w:t>
            </w:r>
          </w:p>
        </w:tc>
        <w:tc>
          <w:tcPr>
            <w:tcW w:w="304" w:type="dxa"/>
            <w:vAlign w:val="center"/>
          </w:tcPr>
          <w:p w14:paraId="56EFCC6D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12" w:type="dxa"/>
            <w:vAlign w:val="center"/>
          </w:tcPr>
          <w:p w14:paraId="4882667C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7BB944C9" w14:textId="77777777" w:rsidTr="007F1322">
        <w:trPr>
          <w:trHeight w:val="454"/>
        </w:trPr>
        <w:tc>
          <w:tcPr>
            <w:tcW w:w="2093" w:type="dxa"/>
            <w:vAlign w:val="center"/>
          </w:tcPr>
          <w:p w14:paraId="6FAECA57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Datum</w:t>
            </w:r>
          </w:p>
        </w:tc>
        <w:tc>
          <w:tcPr>
            <w:tcW w:w="304" w:type="dxa"/>
            <w:vAlign w:val="center"/>
          </w:tcPr>
          <w:p w14:paraId="1F954DFD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12" w:type="dxa"/>
            <w:vAlign w:val="center"/>
          </w:tcPr>
          <w:p w14:paraId="3DDDA96B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7BF7AEC8" w14:textId="77777777" w:rsidTr="007F1322">
        <w:trPr>
          <w:trHeight w:val="1209"/>
        </w:trPr>
        <w:tc>
          <w:tcPr>
            <w:tcW w:w="2093" w:type="dxa"/>
            <w:vAlign w:val="center"/>
          </w:tcPr>
          <w:p w14:paraId="0D90C7D6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Handtekening</w:t>
            </w:r>
          </w:p>
        </w:tc>
        <w:tc>
          <w:tcPr>
            <w:tcW w:w="304" w:type="dxa"/>
            <w:vAlign w:val="center"/>
          </w:tcPr>
          <w:p w14:paraId="064F171D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 w:rsidRPr="00FB7F14">
              <w:rPr>
                <w:kern w:val="28"/>
                <w:szCs w:val="20"/>
              </w:rPr>
              <w:t>:</w:t>
            </w:r>
          </w:p>
        </w:tc>
        <w:tc>
          <w:tcPr>
            <w:tcW w:w="6812" w:type="dxa"/>
            <w:vAlign w:val="center"/>
          </w:tcPr>
          <w:p w14:paraId="23367A1F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  <w:tr w:rsidR="00B6684A" w:rsidRPr="00FB7F14" w14:paraId="4F462BEC" w14:textId="77777777" w:rsidTr="007F1322">
        <w:trPr>
          <w:trHeight w:val="2546"/>
        </w:trPr>
        <w:tc>
          <w:tcPr>
            <w:tcW w:w="2093" w:type="dxa"/>
            <w:vAlign w:val="center"/>
          </w:tcPr>
          <w:p w14:paraId="67F91F59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Praktijkstempel</w:t>
            </w:r>
          </w:p>
        </w:tc>
        <w:tc>
          <w:tcPr>
            <w:tcW w:w="304" w:type="dxa"/>
            <w:vAlign w:val="center"/>
          </w:tcPr>
          <w:p w14:paraId="5B347A5D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  <w:r>
              <w:rPr>
                <w:kern w:val="28"/>
                <w:szCs w:val="20"/>
              </w:rPr>
              <w:t>:</w:t>
            </w:r>
          </w:p>
        </w:tc>
        <w:tc>
          <w:tcPr>
            <w:tcW w:w="6812" w:type="dxa"/>
            <w:vAlign w:val="center"/>
          </w:tcPr>
          <w:p w14:paraId="0747243F" w14:textId="77777777" w:rsidR="00B6684A" w:rsidRPr="00FB7F14" w:rsidRDefault="00B6684A" w:rsidP="007F1322">
            <w:pPr>
              <w:tabs>
                <w:tab w:val="left" w:pos="709"/>
                <w:tab w:val="left" w:leader="dot" w:pos="6804"/>
              </w:tabs>
              <w:suppressAutoHyphens/>
              <w:spacing w:line="240" w:lineRule="auto"/>
              <w:rPr>
                <w:kern w:val="28"/>
                <w:szCs w:val="20"/>
              </w:rPr>
            </w:pPr>
          </w:p>
        </w:tc>
      </w:tr>
    </w:tbl>
    <w:p w14:paraId="520FEEED" w14:textId="77777777" w:rsidR="00B6684A" w:rsidRPr="00FB7F14" w:rsidRDefault="00B6684A" w:rsidP="00B6684A">
      <w:pPr>
        <w:tabs>
          <w:tab w:val="left" w:pos="709"/>
          <w:tab w:val="left" w:leader="dot" w:pos="6804"/>
        </w:tabs>
        <w:suppressAutoHyphens/>
        <w:spacing w:line="240" w:lineRule="auto"/>
        <w:rPr>
          <w:kern w:val="28"/>
          <w:szCs w:val="20"/>
        </w:rPr>
      </w:pPr>
    </w:p>
    <w:p w14:paraId="484DCD0B" w14:textId="77777777" w:rsidR="00B6684A" w:rsidRDefault="00B6684A" w:rsidP="00B6684A">
      <w:pPr>
        <w:widowControl w:val="0"/>
        <w:suppressAutoHyphens/>
        <w:spacing w:line="182" w:lineRule="exact"/>
        <w:ind w:left="20"/>
        <w:rPr>
          <w:spacing w:val="4"/>
          <w:sz w:val="12"/>
          <w:szCs w:val="12"/>
          <w:shd w:val="clear" w:color="auto" w:fill="FFFFFF"/>
        </w:rPr>
      </w:pPr>
    </w:p>
    <w:p w14:paraId="6BBFFBC1" w14:textId="77777777" w:rsidR="00B6684A" w:rsidRDefault="00B6684A" w:rsidP="00B6684A">
      <w:pPr>
        <w:widowControl w:val="0"/>
        <w:suppressAutoHyphens/>
        <w:spacing w:line="182" w:lineRule="exact"/>
        <w:ind w:left="20"/>
        <w:rPr>
          <w:spacing w:val="4"/>
          <w:sz w:val="12"/>
          <w:szCs w:val="12"/>
          <w:shd w:val="clear" w:color="auto" w:fill="FFFFFF"/>
        </w:rPr>
      </w:pPr>
    </w:p>
    <w:p w14:paraId="3F2A165F" w14:textId="77777777" w:rsidR="00B6684A" w:rsidRDefault="00B6684A" w:rsidP="00B6684A">
      <w:pPr>
        <w:widowControl w:val="0"/>
        <w:suppressAutoHyphens/>
        <w:spacing w:line="182" w:lineRule="exact"/>
        <w:ind w:left="20"/>
        <w:rPr>
          <w:spacing w:val="4"/>
          <w:sz w:val="12"/>
          <w:szCs w:val="12"/>
          <w:shd w:val="clear" w:color="auto" w:fill="FFFFFF"/>
        </w:rPr>
      </w:pPr>
    </w:p>
    <w:p w14:paraId="276A40DD" w14:textId="4A1614DF" w:rsidR="00FB7A8E" w:rsidRPr="00B6684A" w:rsidRDefault="00B6684A" w:rsidP="00B6684A">
      <w:pPr>
        <w:pStyle w:val="Lijstopsomteken2"/>
        <w:numPr>
          <w:ilvl w:val="0"/>
          <w:numId w:val="0"/>
        </w:numPr>
        <w:rPr>
          <w:sz w:val="16"/>
          <w:szCs w:val="16"/>
        </w:rPr>
      </w:pPr>
      <w:r w:rsidRPr="00B6684A">
        <w:rPr>
          <w:spacing w:val="4"/>
          <w:sz w:val="16"/>
          <w:szCs w:val="16"/>
          <w:shd w:val="clear" w:color="auto" w:fill="FFFFFF"/>
        </w:rPr>
        <w:t>N.B. Doorhalingen en wijzigingen maken deze verklaring ongeldig.</w:t>
      </w:r>
    </w:p>
    <w:sectPr w:rsidR="00FB7A8E" w:rsidRPr="00B6684A" w:rsidSect="000A62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410" w:right="964" w:bottom="1077" w:left="1559" w:header="567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59EF" w14:textId="77777777" w:rsidR="00CC5F11" w:rsidRDefault="00CC5F11">
      <w:r>
        <w:separator/>
      </w:r>
    </w:p>
    <w:p w14:paraId="7143171D" w14:textId="77777777" w:rsidR="00CC5F11" w:rsidRDefault="00CC5F11"/>
    <w:p w14:paraId="35DAA5F4" w14:textId="77777777" w:rsidR="00CC5F11" w:rsidRDefault="00CC5F11"/>
  </w:endnote>
  <w:endnote w:type="continuationSeparator" w:id="0">
    <w:p w14:paraId="1DA7F942" w14:textId="77777777" w:rsidR="00CC5F11" w:rsidRDefault="00CC5F11">
      <w:r>
        <w:continuationSeparator/>
      </w:r>
    </w:p>
    <w:p w14:paraId="50122ADF" w14:textId="77777777" w:rsidR="00CC5F11" w:rsidRDefault="00CC5F11"/>
    <w:p w14:paraId="64039B4E" w14:textId="77777777" w:rsidR="00CC5F11" w:rsidRDefault="00CC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76"/>
      <w:gridCol w:w="1707"/>
    </w:tblGrid>
    <w:tr w:rsidR="00CC5F11" w14:paraId="19E5A99C" w14:textId="77777777" w:rsidTr="00B7359D">
      <w:trPr>
        <w:trHeight w:hRule="exact" w:val="240"/>
      </w:trPr>
      <w:tc>
        <w:tcPr>
          <w:tcW w:w="6260" w:type="dxa"/>
          <w:shd w:val="clear" w:color="auto" w:fill="auto"/>
        </w:tcPr>
        <w:p w14:paraId="4B0127F1" w14:textId="77777777" w:rsidR="00CC5F11" w:rsidRPr="00C12E90" w:rsidRDefault="00CC5F11" w:rsidP="004B7A11">
          <w:pPr>
            <w:pStyle w:val="Huisstijl-Paginanummering"/>
            <w:rPr>
              <w:rStyle w:val="Huisstijl-Rubricering"/>
            </w:rPr>
          </w:pPr>
          <w:r w:rsidRPr="006B1455">
            <w:t xml:space="preserve">Pagina </w:t>
          </w:r>
          <w:r w:rsidRPr="006B1455">
            <w:fldChar w:fldCharType="begin"/>
          </w:r>
          <w:r w:rsidRPr="006B1455">
            <w:instrText xml:space="preserve"> PAGE   \* MERGEFORMAT </w:instrText>
          </w:r>
          <w:r w:rsidRPr="006B1455">
            <w:fldChar w:fldCharType="separate"/>
          </w:r>
          <w:r>
            <w:t>8</w:t>
          </w:r>
          <w:r w:rsidRPr="006B1455">
            <w:fldChar w:fldCharType="end"/>
          </w:r>
          <w:r w:rsidRPr="006B1455">
            <w:t xml:space="preserve"> van </w:t>
          </w:r>
          <w:r w:rsidR="00D3452C">
            <w:fldChar w:fldCharType="begin"/>
          </w:r>
          <w:r w:rsidR="00D3452C">
            <w:instrText xml:space="preserve"> NUMPAGES   \* MERGEFORMAT </w:instrText>
          </w:r>
          <w:r w:rsidR="00D3452C">
            <w:fldChar w:fldCharType="separate"/>
          </w:r>
          <w:r>
            <w:t>8</w:t>
          </w:r>
          <w:r w:rsidR="00D3452C">
            <w:fldChar w:fldCharType="end"/>
          </w:r>
        </w:p>
      </w:tc>
      <w:tc>
        <w:tcPr>
          <w:tcW w:w="1392" w:type="dxa"/>
        </w:tcPr>
        <w:p w14:paraId="06663400" w14:textId="77777777" w:rsidR="00CC5F11" w:rsidRPr="006B1455" w:rsidRDefault="00CC5F11" w:rsidP="00B523B1">
          <w:pPr>
            <w:pStyle w:val="Huisstijl-Paginanummering"/>
          </w:pPr>
        </w:p>
      </w:tc>
    </w:tr>
  </w:tbl>
  <w:p w14:paraId="1AA895B3" w14:textId="77777777" w:rsidR="00CC5F11" w:rsidRPr="00BC3B53" w:rsidRDefault="00CC5F11" w:rsidP="00B523B1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520D" w14:textId="61D2392E" w:rsidR="00CC5F11" w:rsidRDefault="00CC5F11" w:rsidP="00D0089D">
    <w:pPr>
      <w:pStyle w:val="Huisstijl-Paginanummering"/>
      <w:tabs>
        <w:tab w:val="left" w:pos="1701"/>
        <w:tab w:val="left" w:pos="7938"/>
        <w:tab w:val="right" w:pos="9383"/>
      </w:tabs>
      <w:jc w:val="left"/>
    </w:pPr>
    <w:r>
      <w:tab/>
    </w:r>
    <w:r w:rsidRPr="00865085">
      <w:rPr>
        <w:i/>
        <w:iCs/>
        <w:sz w:val="16"/>
        <w:szCs w:val="16"/>
      </w:rPr>
      <w:tab/>
    </w:r>
    <w:r>
      <w:tab/>
    </w:r>
    <w:r w:rsidRPr="006B1455">
      <w:t xml:space="preserve">Pagina </w:t>
    </w:r>
    <w:r w:rsidRPr="006B1455">
      <w:fldChar w:fldCharType="begin"/>
    </w:r>
    <w:r w:rsidRPr="006B1455">
      <w:instrText xml:space="preserve"> PAGE   \* MERGEFORMAT </w:instrText>
    </w:r>
    <w:r w:rsidRPr="006B1455">
      <w:fldChar w:fldCharType="separate"/>
    </w:r>
    <w:r>
      <w:t>2</w:t>
    </w:r>
    <w:r w:rsidRPr="006B1455">
      <w:fldChar w:fldCharType="end"/>
    </w:r>
    <w:r w:rsidRPr="006B1455">
      <w:t xml:space="preserve"> van </w:t>
    </w:r>
    <w:r w:rsidR="00D3452C">
      <w:fldChar w:fldCharType="begin"/>
    </w:r>
    <w:r w:rsidR="00D3452C">
      <w:instrText xml:space="preserve"> NUMPAGES   \* MERGEFORMAT </w:instrText>
    </w:r>
    <w:r w:rsidR="00D3452C">
      <w:fldChar w:fldCharType="separate"/>
    </w:r>
    <w:r>
      <w:t>5</w:t>
    </w:r>
    <w:r w:rsidR="00D3452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8D4" w14:textId="53B85643" w:rsidR="00CC5F11" w:rsidRDefault="00CC5F11" w:rsidP="00D0089D">
    <w:pPr>
      <w:pStyle w:val="Huisstijl-Paginanummering"/>
      <w:tabs>
        <w:tab w:val="left" w:pos="1701"/>
        <w:tab w:val="left" w:pos="7371"/>
      </w:tabs>
      <w:ind w:firstLine="227"/>
    </w:pPr>
    <w:r w:rsidRPr="00865085">
      <w:rPr>
        <w:i/>
        <w:iCs/>
        <w:sz w:val="16"/>
        <w:szCs w:val="16"/>
      </w:rPr>
      <w:tab/>
    </w:r>
    <w:r w:rsidRPr="006B1455">
      <w:t xml:space="preserve">Pagina </w:t>
    </w:r>
    <w:r w:rsidRPr="006B1455">
      <w:fldChar w:fldCharType="begin"/>
    </w:r>
    <w:r w:rsidRPr="006B1455">
      <w:instrText xml:space="preserve"> PAGE   \* MERGEFORMAT </w:instrText>
    </w:r>
    <w:r w:rsidRPr="006B1455">
      <w:fldChar w:fldCharType="separate"/>
    </w:r>
    <w:r>
      <w:t>2</w:t>
    </w:r>
    <w:r w:rsidRPr="006B1455">
      <w:fldChar w:fldCharType="end"/>
    </w:r>
    <w:r w:rsidRPr="006B1455">
      <w:t xml:space="preserve"> van </w:t>
    </w:r>
    <w:r w:rsidR="00D3452C">
      <w:fldChar w:fldCharType="begin"/>
    </w:r>
    <w:r w:rsidR="00D3452C">
      <w:instrText xml:space="preserve"> NUMPAGES   \* MERGEFORMAT </w:instrText>
    </w:r>
    <w:r w:rsidR="00D3452C">
      <w:fldChar w:fldCharType="separate"/>
    </w:r>
    <w:r>
      <w:t>5</w:t>
    </w:r>
    <w:r w:rsidR="00D3452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169F" w14:textId="77777777" w:rsidR="00CC5F11" w:rsidRPr="00B35331" w:rsidRDefault="00CC5F11" w:rsidP="00B35331">
      <w:pPr>
        <w:pStyle w:val="Voettekst"/>
      </w:pPr>
    </w:p>
  </w:footnote>
  <w:footnote w:type="continuationSeparator" w:id="0">
    <w:p w14:paraId="020796C9" w14:textId="77777777" w:rsidR="00CC5F11" w:rsidRDefault="00CC5F11">
      <w:r>
        <w:continuationSeparator/>
      </w:r>
    </w:p>
    <w:p w14:paraId="78303D16" w14:textId="77777777" w:rsidR="00CC5F11" w:rsidRDefault="00CC5F11"/>
    <w:p w14:paraId="6DA46B4E" w14:textId="77777777" w:rsidR="00CC5F11" w:rsidRDefault="00CC5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4115" w14:textId="0E42DB03" w:rsidR="00CC5F11" w:rsidRPr="004E46B2" w:rsidRDefault="00A53E09" w:rsidP="00D0089D">
    <w:pPr>
      <w:pStyle w:val="Koptekst"/>
      <w:rPr>
        <w:b/>
        <w:bCs/>
      </w:rPr>
    </w:pPr>
    <w:r w:rsidRPr="00A53E09">
      <w:rPr>
        <w:b/>
        <w:bCs/>
      </w:rPr>
      <w:t xml:space="preserve">Australië, </w:t>
    </w:r>
    <w:r w:rsidR="00BE74D1">
      <w:rPr>
        <w:b/>
        <w:bCs/>
      </w:rPr>
      <w:t>katt</w:t>
    </w:r>
    <w:r w:rsidRPr="00A53E09">
      <w:rPr>
        <w:b/>
        <w:bCs/>
      </w:rPr>
      <w:t>en</w:t>
    </w:r>
    <w:r w:rsidR="00CC5F11" w:rsidRPr="004E46B2">
      <w:rPr>
        <w:b/>
        <w:bCs/>
      </w:rPr>
      <w:t xml:space="preserve"> </w:t>
    </w:r>
  </w:p>
  <w:p w14:paraId="71CFB784" w14:textId="77777777" w:rsidR="00CC5F11" w:rsidRPr="004E46B2" w:rsidRDefault="00CC5F11" w:rsidP="00D0089D">
    <w:pPr>
      <w:pStyle w:val="Koptekst"/>
    </w:pPr>
  </w:p>
  <w:p w14:paraId="2B9BB344" w14:textId="27948CC7" w:rsidR="00CC5F11" w:rsidRPr="00C07980" w:rsidRDefault="00CC5F11" w:rsidP="00D0089D">
    <w:pPr>
      <w:pStyle w:val="Koptekst"/>
    </w:pPr>
    <w:r w:rsidRPr="00C07980">
      <w:t xml:space="preserve">Code:  </w:t>
    </w:r>
    <w:r w:rsidR="00A53E09" w:rsidRPr="00A53E09">
      <w:rPr>
        <w:b/>
        <w:bCs/>
      </w:rPr>
      <w:t>OVEUV-</w:t>
    </w:r>
    <w:r w:rsidR="00EA25AC">
      <w:rPr>
        <w:b/>
        <w:bCs/>
      </w:rPr>
      <w:t>48</w:t>
    </w:r>
    <w:r w:rsidRPr="00C07980">
      <w:tab/>
      <w:t xml:space="preserve">Versie:  </w:t>
    </w:r>
    <w:r w:rsidR="004E46B2" w:rsidRPr="00C07980">
      <w:t>1.</w:t>
    </w:r>
    <w:r w:rsidR="004D7073">
      <w:t>0</w:t>
    </w:r>
    <w:r w:rsidR="004E46B2" w:rsidRPr="00C07980">
      <w:t>.</w:t>
    </w:r>
    <w:r w:rsidR="000A622E">
      <w:t>2</w:t>
    </w:r>
    <w:r w:rsidRPr="00C07980">
      <w:tab/>
      <w:t xml:space="preserve">Ingangsdatum: </w:t>
    </w:r>
    <w:r w:rsidR="000A622E">
      <w:t>??</w:t>
    </w:r>
    <w:r w:rsidR="00A53E09">
      <w:t>-</w:t>
    </w:r>
    <w:r w:rsidR="000A622E">
      <w:t>0</w:t>
    </w:r>
    <w:r w:rsidR="00830A6C">
      <w:t>2</w:t>
    </w:r>
    <w:r w:rsidR="00A53E09">
      <w:t>-202</w:t>
    </w:r>
    <w:r w:rsidR="000A622E">
      <w:t>4</w:t>
    </w:r>
  </w:p>
  <w:p w14:paraId="54360E63" w14:textId="77777777" w:rsidR="00CC5F11" w:rsidRPr="00C07980" w:rsidRDefault="00CC5F11" w:rsidP="00D0089D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0" w:hanging="230"/>
      </w:pPr>
      <w:rPr>
        <w:rFonts w:ascii="Cambria" w:hAnsi="Cambria" w:cs="Cambria"/>
        <w:b/>
        <w:bCs/>
        <w:i w:val="0"/>
        <w:iCs w:val="0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585" w:hanging="201"/>
      </w:pPr>
      <w:rPr>
        <w:rFonts w:ascii="Cambria" w:hAnsi="Cambria" w:cs="Cambria"/>
        <w:b w:val="0"/>
        <w:bCs w:val="0"/>
        <w:i w:val="0"/>
        <w:i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540" w:hanging="201"/>
      </w:pPr>
    </w:lvl>
    <w:lvl w:ilvl="3">
      <w:numFmt w:val="bullet"/>
      <w:lvlText w:val="•"/>
      <w:lvlJc w:val="left"/>
      <w:pPr>
        <w:ind w:left="2501" w:hanging="201"/>
      </w:pPr>
    </w:lvl>
    <w:lvl w:ilvl="4">
      <w:numFmt w:val="bullet"/>
      <w:lvlText w:val="•"/>
      <w:lvlJc w:val="left"/>
      <w:pPr>
        <w:ind w:left="3462" w:hanging="201"/>
      </w:pPr>
    </w:lvl>
    <w:lvl w:ilvl="5">
      <w:numFmt w:val="bullet"/>
      <w:lvlText w:val="•"/>
      <w:lvlJc w:val="left"/>
      <w:pPr>
        <w:ind w:left="4422" w:hanging="201"/>
      </w:pPr>
    </w:lvl>
    <w:lvl w:ilvl="6">
      <w:numFmt w:val="bullet"/>
      <w:lvlText w:val="•"/>
      <w:lvlJc w:val="left"/>
      <w:pPr>
        <w:ind w:left="5383" w:hanging="201"/>
      </w:pPr>
    </w:lvl>
    <w:lvl w:ilvl="7">
      <w:numFmt w:val="bullet"/>
      <w:lvlText w:val="•"/>
      <w:lvlJc w:val="left"/>
      <w:pPr>
        <w:ind w:left="6344" w:hanging="201"/>
      </w:pPr>
    </w:lvl>
    <w:lvl w:ilvl="8">
      <w:numFmt w:val="bullet"/>
      <w:lvlText w:val="•"/>
      <w:lvlJc w:val="left"/>
      <w:pPr>
        <w:ind w:left="7304" w:hanging="201"/>
      </w:pPr>
    </w:lvl>
  </w:abstractNum>
  <w:abstractNum w:abstractNumId="2" w15:restartNumberingAfterBreak="0">
    <w:nsid w:val="03300104"/>
    <w:multiLevelType w:val="multilevel"/>
    <w:tmpl w:val="52C02972"/>
    <w:name w:val="Opsom"/>
    <w:styleLink w:val="OpsomLijst"/>
    <w:lvl w:ilvl="0">
      <w:start w:val="1"/>
      <w:numFmt w:val="bullet"/>
      <w:pStyle w:val="Lijstopsomteken"/>
      <w:lvlText w:val=""/>
      <w:lvlJc w:val="left"/>
      <w:pPr>
        <w:tabs>
          <w:tab w:val="num" w:pos="584"/>
        </w:tabs>
        <w:ind w:left="584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1078"/>
        </w:tabs>
        <w:ind w:left="1078" w:hanging="494"/>
      </w:pPr>
      <w:rPr>
        <w:rFonts w:ascii="Verdana" w:hAnsi="Verdana" w:hint="default"/>
      </w:rPr>
    </w:lvl>
    <w:lvl w:ilvl="2">
      <w:start w:val="1"/>
      <w:numFmt w:val="bullet"/>
      <w:lvlRestart w:val="0"/>
      <w:suff w:val="nothing"/>
      <w:lvlText w:val="-"/>
      <w:lvlJc w:val="left"/>
      <w:pPr>
        <w:ind w:left="227" w:firstLine="0"/>
      </w:pPr>
      <w:rPr>
        <w:rFonts w:ascii="Verdana" w:hAnsi="Verdana" w:hint="default"/>
      </w:rPr>
    </w:lvl>
    <w:lvl w:ilvl="3">
      <w:start w:val="1"/>
      <w:numFmt w:val="bullet"/>
      <w:lvlRestart w:val="0"/>
      <w:suff w:val="nothing"/>
      <w:lvlText w:val="-"/>
      <w:lvlJc w:val="left"/>
      <w:pPr>
        <w:ind w:left="227" w:firstLine="0"/>
      </w:pPr>
      <w:rPr>
        <w:rFonts w:ascii="Verdana" w:hAnsi="Verdana" w:hint="default"/>
      </w:rPr>
    </w:lvl>
    <w:lvl w:ilvl="4">
      <w:start w:val="1"/>
      <w:numFmt w:val="bullet"/>
      <w:lvlRestart w:val="0"/>
      <w:suff w:val="nothing"/>
      <w:lvlText w:val="-"/>
      <w:lvlJc w:val="left"/>
      <w:pPr>
        <w:ind w:left="227" w:firstLine="0"/>
      </w:pPr>
      <w:rPr>
        <w:rFonts w:ascii="Verdana" w:hAnsi="Verdana" w:hint="default"/>
      </w:rPr>
    </w:lvl>
    <w:lvl w:ilvl="5">
      <w:start w:val="1"/>
      <w:numFmt w:val="bullet"/>
      <w:lvlRestart w:val="0"/>
      <w:suff w:val="nothing"/>
      <w:lvlText w:val=""/>
      <w:lvlJc w:val="left"/>
      <w:pPr>
        <w:ind w:left="227" w:firstLine="0"/>
      </w:pPr>
      <w:rPr>
        <w:rFonts w:ascii="Wingdings" w:hAnsi="Wingdings" w:hint="default"/>
      </w:rPr>
    </w:lvl>
    <w:lvl w:ilvl="6">
      <w:start w:val="1"/>
      <w:numFmt w:val="bullet"/>
      <w:lvlRestart w:val="0"/>
      <w:suff w:val="nothing"/>
      <w:lvlText w:val=""/>
      <w:lvlJc w:val="left"/>
      <w:pPr>
        <w:ind w:left="227" w:firstLine="0"/>
      </w:pPr>
      <w:rPr>
        <w:rFonts w:ascii="Wingdings" w:hAnsi="Wingdings" w:hint="default"/>
      </w:rPr>
    </w:lvl>
    <w:lvl w:ilvl="7">
      <w:start w:val="1"/>
      <w:numFmt w:val="bullet"/>
      <w:lvlRestart w:val="0"/>
      <w:suff w:val="nothing"/>
      <w:lvlText w:val=""/>
      <w:lvlJc w:val="left"/>
      <w:pPr>
        <w:ind w:left="227" w:firstLine="0"/>
      </w:pPr>
      <w:rPr>
        <w:rFonts w:ascii="Symbol" w:hAnsi="Symbol" w:hint="default"/>
      </w:rPr>
    </w:lvl>
    <w:lvl w:ilvl="8">
      <w:start w:val="1"/>
      <w:numFmt w:val="bullet"/>
      <w:lvlRestart w:val="0"/>
      <w:suff w:val="nothing"/>
      <w:lvlText w:val=""/>
      <w:lvlJc w:val="left"/>
      <w:pPr>
        <w:ind w:left="227" w:firstLine="0"/>
      </w:pPr>
      <w:rPr>
        <w:rFonts w:ascii="Symbol" w:hAnsi="Symbol" w:hint="default"/>
      </w:rPr>
    </w:lvl>
  </w:abstractNum>
  <w:abstractNum w:abstractNumId="3" w15:restartNumberingAfterBreak="0">
    <w:nsid w:val="09D434AC"/>
    <w:multiLevelType w:val="multilevel"/>
    <w:tmpl w:val="924E294C"/>
    <w:name w:val="RijksRapport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0" w:firstLine="3248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424" w:firstLine="32345"/>
      </w:pPr>
      <w:rPr>
        <w:rFonts w:hint="default"/>
      </w:rPr>
    </w:lvl>
  </w:abstractNum>
  <w:abstractNum w:abstractNumId="4" w15:restartNumberingAfterBreak="0">
    <w:nsid w:val="0CB36B63"/>
    <w:multiLevelType w:val="hybridMultilevel"/>
    <w:tmpl w:val="FFFFFFFF"/>
    <w:lvl w:ilvl="0" w:tplc="D674A44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7800DE"/>
    <w:multiLevelType w:val="multilevel"/>
    <w:tmpl w:val="2782318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680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pStyle w:val="Lijstopsomteken4"/>
      <w:lvlText w:val="-"/>
      <w:lvlJc w:val="left"/>
      <w:pPr>
        <w:tabs>
          <w:tab w:val="num" w:pos="1134"/>
        </w:tabs>
        <w:ind w:left="1134" w:hanging="227"/>
      </w:pPr>
      <w:rPr>
        <w:rFonts w:ascii="Verdana" w:hAnsi="Verdana" w:hint="default"/>
      </w:rPr>
    </w:lvl>
    <w:lvl w:ilvl="4">
      <w:start w:val="1"/>
      <w:numFmt w:val="bullet"/>
      <w:pStyle w:val="Lijstopsomteken5"/>
      <w:lvlText w:val="-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DF23CC"/>
    <w:multiLevelType w:val="multilevel"/>
    <w:tmpl w:val="A13AA456"/>
    <w:name w:val="Num"/>
    <w:styleLink w:val="NumLijst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75642E"/>
    <w:multiLevelType w:val="multilevel"/>
    <w:tmpl w:val="30E2B50E"/>
    <w:name w:val="KopNumNVWA"/>
    <w:styleLink w:val="KopNum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9" w15:restartNumberingAfterBreak="0">
    <w:nsid w:val="75DA7415"/>
    <w:multiLevelType w:val="hybridMultilevel"/>
    <w:tmpl w:val="27A0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659FD"/>
    <w:multiLevelType w:val="multilevel"/>
    <w:tmpl w:val="EDAA1C4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pStyle w:val="Lijstnummering3"/>
      <w:lvlText w:val="-"/>
      <w:lvlJc w:val="left"/>
      <w:pPr>
        <w:tabs>
          <w:tab w:val="num" w:pos="680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pStyle w:val="Lijstnummering4"/>
      <w:lvlText w:val="-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pStyle w:val="Lijstnummering5"/>
      <w:lvlText w:val="-"/>
      <w:lvlJc w:val="left"/>
      <w:pPr>
        <w:tabs>
          <w:tab w:val="num" w:pos="1134"/>
        </w:tabs>
        <w:ind w:left="1134" w:hanging="227"/>
      </w:pPr>
      <w:rPr>
        <w:rFonts w:ascii="Verdana" w:hAnsi="Verdana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57459908">
    <w:abstractNumId w:val="3"/>
  </w:num>
  <w:num w:numId="2" w16cid:durableId="712728408">
    <w:abstractNumId w:val="8"/>
  </w:num>
  <w:num w:numId="3" w16cid:durableId="225340858">
    <w:abstractNumId w:val="5"/>
  </w:num>
  <w:num w:numId="4" w16cid:durableId="1749578362">
    <w:abstractNumId w:val="10"/>
  </w:num>
  <w:num w:numId="5" w16cid:durableId="438109496">
    <w:abstractNumId w:val="7"/>
  </w:num>
  <w:num w:numId="6" w16cid:durableId="827552028">
    <w:abstractNumId w:val="6"/>
  </w:num>
  <w:num w:numId="7" w16cid:durableId="1132792225">
    <w:abstractNumId w:val="2"/>
  </w:num>
  <w:num w:numId="8" w16cid:durableId="427047785">
    <w:abstractNumId w:val="9"/>
  </w:num>
  <w:num w:numId="9" w16cid:durableId="669796751">
    <w:abstractNumId w:val="2"/>
  </w:num>
  <w:num w:numId="10" w16cid:durableId="832336804">
    <w:abstractNumId w:val="2"/>
  </w:num>
  <w:num w:numId="11" w16cid:durableId="2018577017">
    <w:abstractNumId w:val="2"/>
  </w:num>
  <w:num w:numId="12" w16cid:durableId="1069620225">
    <w:abstractNumId w:val="2"/>
  </w:num>
  <w:num w:numId="13" w16cid:durableId="192503857">
    <w:abstractNumId w:val="2"/>
  </w:num>
  <w:num w:numId="14" w16cid:durableId="1839537021">
    <w:abstractNumId w:val="2"/>
  </w:num>
  <w:num w:numId="15" w16cid:durableId="1547913989">
    <w:abstractNumId w:val="2"/>
  </w:num>
  <w:num w:numId="16" w16cid:durableId="328800219">
    <w:abstractNumId w:val="2"/>
  </w:num>
  <w:num w:numId="17" w16cid:durableId="1768692079">
    <w:abstractNumId w:val="2"/>
  </w:num>
  <w:num w:numId="18" w16cid:durableId="826941437">
    <w:abstractNumId w:val="2"/>
  </w:num>
  <w:num w:numId="19" w16cid:durableId="1906255627">
    <w:abstractNumId w:val="2"/>
  </w:num>
  <w:num w:numId="20" w16cid:durableId="934677720">
    <w:abstractNumId w:val="2"/>
  </w:num>
  <w:num w:numId="21" w16cid:durableId="1907644782">
    <w:abstractNumId w:val="2"/>
  </w:num>
  <w:num w:numId="22" w16cid:durableId="1377117429">
    <w:abstractNumId w:val="2"/>
  </w:num>
  <w:num w:numId="23" w16cid:durableId="1681345609">
    <w:abstractNumId w:val="2"/>
  </w:num>
  <w:num w:numId="24" w16cid:durableId="865119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7668853">
    <w:abstractNumId w:val="0"/>
  </w:num>
  <w:num w:numId="26" w16cid:durableId="1925072397">
    <w:abstractNumId w:val="2"/>
  </w:num>
  <w:num w:numId="27" w16cid:durableId="1556161232">
    <w:abstractNumId w:val="1"/>
  </w:num>
  <w:num w:numId="28" w16cid:durableId="17096475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27"/>
  <w:hyphenationZone w:val="425"/>
  <w:characterSpacingControl w:val="doNotCompress"/>
  <w:hdrShapeDefaults>
    <o:shapedefaults v:ext="edit" spidmax="141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9"/>
    <w:rsid w:val="000017C3"/>
    <w:rsid w:val="0000392E"/>
    <w:rsid w:val="0000589E"/>
    <w:rsid w:val="000071E1"/>
    <w:rsid w:val="00012552"/>
    <w:rsid w:val="000171A8"/>
    <w:rsid w:val="00020189"/>
    <w:rsid w:val="00020EE4"/>
    <w:rsid w:val="00020FCD"/>
    <w:rsid w:val="00021BC0"/>
    <w:rsid w:val="00026447"/>
    <w:rsid w:val="000264FC"/>
    <w:rsid w:val="00030156"/>
    <w:rsid w:val="00032DA0"/>
    <w:rsid w:val="000331E8"/>
    <w:rsid w:val="00033426"/>
    <w:rsid w:val="00034A84"/>
    <w:rsid w:val="00035E67"/>
    <w:rsid w:val="00042DAF"/>
    <w:rsid w:val="00044809"/>
    <w:rsid w:val="000475F0"/>
    <w:rsid w:val="00057B03"/>
    <w:rsid w:val="0006027D"/>
    <w:rsid w:val="0006099A"/>
    <w:rsid w:val="0006347F"/>
    <w:rsid w:val="00071A71"/>
    <w:rsid w:val="00071F28"/>
    <w:rsid w:val="00074CF6"/>
    <w:rsid w:val="00081825"/>
    <w:rsid w:val="00082BB1"/>
    <w:rsid w:val="000917ED"/>
    <w:rsid w:val="00091E02"/>
    <w:rsid w:val="00094B45"/>
    <w:rsid w:val="00096680"/>
    <w:rsid w:val="000A01F6"/>
    <w:rsid w:val="000A1B4E"/>
    <w:rsid w:val="000A622E"/>
    <w:rsid w:val="000B2A0F"/>
    <w:rsid w:val="000B6DF1"/>
    <w:rsid w:val="000B7281"/>
    <w:rsid w:val="000C3F40"/>
    <w:rsid w:val="000C43A2"/>
    <w:rsid w:val="000C4485"/>
    <w:rsid w:val="000C4F5A"/>
    <w:rsid w:val="000C7C15"/>
    <w:rsid w:val="000D0C97"/>
    <w:rsid w:val="000D7BB7"/>
    <w:rsid w:val="000E131D"/>
    <w:rsid w:val="000E6C18"/>
    <w:rsid w:val="000F1A72"/>
    <w:rsid w:val="000F2632"/>
    <w:rsid w:val="00117E61"/>
    <w:rsid w:val="0012016D"/>
    <w:rsid w:val="00120B6F"/>
    <w:rsid w:val="00123082"/>
    <w:rsid w:val="00123704"/>
    <w:rsid w:val="001270C7"/>
    <w:rsid w:val="001305F6"/>
    <w:rsid w:val="001376FC"/>
    <w:rsid w:val="0014156E"/>
    <w:rsid w:val="001429A1"/>
    <w:rsid w:val="00142BCD"/>
    <w:rsid w:val="00145104"/>
    <w:rsid w:val="0014786A"/>
    <w:rsid w:val="001516A4"/>
    <w:rsid w:val="00161E11"/>
    <w:rsid w:val="001665B6"/>
    <w:rsid w:val="00167615"/>
    <w:rsid w:val="001706BD"/>
    <w:rsid w:val="001802CA"/>
    <w:rsid w:val="00185576"/>
    <w:rsid w:val="00185951"/>
    <w:rsid w:val="00186937"/>
    <w:rsid w:val="00193A41"/>
    <w:rsid w:val="001947E9"/>
    <w:rsid w:val="00195105"/>
    <w:rsid w:val="001A1461"/>
    <w:rsid w:val="001A1A76"/>
    <w:rsid w:val="001A2505"/>
    <w:rsid w:val="001A301F"/>
    <w:rsid w:val="001A4809"/>
    <w:rsid w:val="001B7D7E"/>
    <w:rsid w:val="001C2B48"/>
    <w:rsid w:val="001C47F8"/>
    <w:rsid w:val="001C793E"/>
    <w:rsid w:val="001D5178"/>
    <w:rsid w:val="001E0C3F"/>
    <w:rsid w:val="001E2D3E"/>
    <w:rsid w:val="001E34C6"/>
    <w:rsid w:val="001E4AB5"/>
    <w:rsid w:val="001E5581"/>
    <w:rsid w:val="001F394D"/>
    <w:rsid w:val="001F4B76"/>
    <w:rsid w:val="002046A4"/>
    <w:rsid w:val="00211F2E"/>
    <w:rsid w:val="00215FC9"/>
    <w:rsid w:val="00216ADD"/>
    <w:rsid w:val="002219FE"/>
    <w:rsid w:val="00231B02"/>
    <w:rsid w:val="00235729"/>
    <w:rsid w:val="002368D4"/>
    <w:rsid w:val="002428E3"/>
    <w:rsid w:val="00242D45"/>
    <w:rsid w:val="00250262"/>
    <w:rsid w:val="0025162E"/>
    <w:rsid w:val="00260BAF"/>
    <w:rsid w:val="00263E04"/>
    <w:rsid w:val="002650F7"/>
    <w:rsid w:val="0026663C"/>
    <w:rsid w:val="00267585"/>
    <w:rsid w:val="00280F74"/>
    <w:rsid w:val="002833D2"/>
    <w:rsid w:val="00286998"/>
    <w:rsid w:val="002934A7"/>
    <w:rsid w:val="002A58B9"/>
    <w:rsid w:val="002B153C"/>
    <w:rsid w:val="002B2383"/>
    <w:rsid w:val="002B4D61"/>
    <w:rsid w:val="002C0CC2"/>
    <w:rsid w:val="002C4A54"/>
    <w:rsid w:val="002C6A5E"/>
    <w:rsid w:val="002D18A5"/>
    <w:rsid w:val="002D317B"/>
    <w:rsid w:val="002D53EB"/>
    <w:rsid w:val="002E0F69"/>
    <w:rsid w:val="002E14E1"/>
    <w:rsid w:val="002E3CB7"/>
    <w:rsid w:val="002E6FBA"/>
    <w:rsid w:val="002E7A1A"/>
    <w:rsid w:val="002F0D16"/>
    <w:rsid w:val="002F35DC"/>
    <w:rsid w:val="00312597"/>
    <w:rsid w:val="00312C0E"/>
    <w:rsid w:val="00320928"/>
    <w:rsid w:val="00325270"/>
    <w:rsid w:val="00331785"/>
    <w:rsid w:val="00342938"/>
    <w:rsid w:val="003462B1"/>
    <w:rsid w:val="00353D56"/>
    <w:rsid w:val="00354DFE"/>
    <w:rsid w:val="00360F12"/>
    <w:rsid w:val="0036223B"/>
    <w:rsid w:val="0036252A"/>
    <w:rsid w:val="00364461"/>
    <w:rsid w:val="00364D9D"/>
    <w:rsid w:val="0036518C"/>
    <w:rsid w:val="00372215"/>
    <w:rsid w:val="003737A8"/>
    <w:rsid w:val="0037461E"/>
    <w:rsid w:val="00374748"/>
    <w:rsid w:val="00375A16"/>
    <w:rsid w:val="00383906"/>
    <w:rsid w:val="00383DA1"/>
    <w:rsid w:val="003953EA"/>
    <w:rsid w:val="00395616"/>
    <w:rsid w:val="0039744C"/>
    <w:rsid w:val="003A06C8"/>
    <w:rsid w:val="003A0D7C"/>
    <w:rsid w:val="003A2FF3"/>
    <w:rsid w:val="003A6875"/>
    <w:rsid w:val="003A74F5"/>
    <w:rsid w:val="003B0883"/>
    <w:rsid w:val="003B0BC2"/>
    <w:rsid w:val="003B58E3"/>
    <w:rsid w:val="003B7612"/>
    <w:rsid w:val="003B7EE7"/>
    <w:rsid w:val="003C18C0"/>
    <w:rsid w:val="003C5DC6"/>
    <w:rsid w:val="003C6B49"/>
    <w:rsid w:val="003D39EC"/>
    <w:rsid w:val="003E033E"/>
    <w:rsid w:val="003E1394"/>
    <w:rsid w:val="003E3DD5"/>
    <w:rsid w:val="003E69BE"/>
    <w:rsid w:val="003E7B44"/>
    <w:rsid w:val="003F3ACD"/>
    <w:rsid w:val="003F44B7"/>
    <w:rsid w:val="003F4A16"/>
    <w:rsid w:val="00401692"/>
    <w:rsid w:val="00403383"/>
    <w:rsid w:val="00404B07"/>
    <w:rsid w:val="0041130E"/>
    <w:rsid w:val="00411F4D"/>
    <w:rsid w:val="00413D48"/>
    <w:rsid w:val="004213B0"/>
    <w:rsid w:val="00421FFA"/>
    <w:rsid w:val="00422FEE"/>
    <w:rsid w:val="004274A7"/>
    <w:rsid w:val="00433BEB"/>
    <w:rsid w:val="00441AC2"/>
    <w:rsid w:val="00442BCA"/>
    <w:rsid w:val="004436AC"/>
    <w:rsid w:val="00444592"/>
    <w:rsid w:val="00447654"/>
    <w:rsid w:val="004520E4"/>
    <w:rsid w:val="00452BCD"/>
    <w:rsid w:val="00456B63"/>
    <w:rsid w:val="00460C50"/>
    <w:rsid w:val="004757DE"/>
    <w:rsid w:val="004762C7"/>
    <w:rsid w:val="00483F0B"/>
    <w:rsid w:val="00492A5E"/>
    <w:rsid w:val="004946A3"/>
    <w:rsid w:val="00494A96"/>
    <w:rsid w:val="004A17CD"/>
    <w:rsid w:val="004A37E2"/>
    <w:rsid w:val="004A405B"/>
    <w:rsid w:val="004B02EC"/>
    <w:rsid w:val="004B34CF"/>
    <w:rsid w:val="004B5465"/>
    <w:rsid w:val="004B7A11"/>
    <w:rsid w:val="004C44D3"/>
    <w:rsid w:val="004C57EA"/>
    <w:rsid w:val="004C6F65"/>
    <w:rsid w:val="004D128F"/>
    <w:rsid w:val="004D20FC"/>
    <w:rsid w:val="004D7073"/>
    <w:rsid w:val="004E13BE"/>
    <w:rsid w:val="004E32F0"/>
    <w:rsid w:val="004E46B2"/>
    <w:rsid w:val="004E5EF6"/>
    <w:rsid w:val="004F4EA8"/>
    <w:rsid w:val="00515E94"/>
    <w:rsid w:val="00516022"/>
    <w:rsid w:val="005169A8"/>
    <w:rsid w:val="00521CEE"/>
    <w:rsid w:val="00525DB6"/>
    <w:rsid w:val="00532FB7"/>
    <w:rsid w:val="00534880"/>
    <w:rsid w:val="00536EF7"/>
    <w:rsid w:val="00547439"/>
    <w:rsid w:val="00554260"/>
    <w:rsid w:val="00554F0F"/>
    <w:rsid w:val="0056454C"/>
    <w:rsid w:val="005709D3"/>
    <w:rsid w:val="00573041"/>
    <w:rsid w:val="0057316E"/>
    <w:rsid w:val="005764EE"/>
    <w:rsid w:val="00577226"/>
    <w:rsid w:val="00584E0B"/>
    <w:rsid w:val="005866D8"/>
    <w:rsid w:val="005868E9"/>
    <w:rsid w:val="0058690D"/>
    <w:rsid w:val="005903FB"/>
    <w:rsid w:val="005A03A3"/>
    <w:rsid w:val="005A2FB8"/>
    <w:rsid w:val="005B4F97"/>
    <w:rsid w:val="005B77E3"/>
    <w:rsid w:val="005C164B"/>
    <w:rsid w:val="005C1A3A"/>
    <w:rsid w:val="005C3FE0"/>
    <w:rsid w:val="005C740C"/>
    <w:rsid w:val="005D0300"/>
    <w:rsid w:val="005D5604"/>
    <w:rsid w:val="005F0E31"/>
    <w:rsid w:val="005F2F08"/>
    <w:rsid w:val="005F797E"/>
    <w:rsid w:val="00604859"/>
    <w:rsid w:val="006048F4"/>
    <w:rsid w:val="0060660A"/>
    <w:rsid w:val="006109DA"/>
    <w:rsid w:val="00612294"/>
    <w:rsid w:val="00617A44"/>
    <w:rsid w:val="0062025E"/>
    <w:rsid w:val="00625CD0"/>
    <w:rsid w:val="00625DF9"/>
    <w:rsid w:val="00630104"/>
    <w:rsid w:val="0063091B"/>
    <w:rsid w:val="00635650"/>
    <w:rsid w:val="00635DE3"/>
    <w:rsid w:val="00644CE4"/>
    <w:rsid w:val="00645EC4"/>
    <w:rsid w:val="006469F6"/>
    <w:rsid w:val="006510B9"/>
    <w:rsid w:val="0065362D"/>
    <w:rsid w:val="00654293"/>
    <w:rsid w:val="0065551C"/>
    <w:rsid w:val="006614C4"/>
    <w:rsid w:val="00661591"/>
    <w:rsid w:val="0066632F"/>
    <w:rsid w:val="006665E1"/>
    <w:rsid w:val="00667BAB"/>
    <w:rsid w:val="00673A77"/>
    <w:rsid w:val="006764F9"/>
    <w:rsid w:val="00680FD5"/>
    <w:rsid w:val="00683C88"/>
    <w:rsid w:val="006869B7"/>
    <w:rsid w:val="00691A92"/>
    <w:rsid w:val="00695016"/>
    <w:rsid w:val="00697598"/>
    <w:rsid w:val="006B03A6"/>
    <w:rsid w:val="006B03AF"/>
    <w:rsid w:val="006B1B4D"/>
    <w:rsid w:val="006B2753"/>
    <w:rsid w:val="006B4ECB"/>
    <w:rsid w:val="006C2535"/>
    <w:rsid w:val="006C2A54"/>
    <w:rsid w:val="006D4B0D"/>
    <w:rsid w:val="006D4E87"/>
    <w:rsid w:val="006D60B4"/>
    <w:rsid w:val="006D75E1"/>
    <w:rsid w:val="006E00F0"/>
    <w:rsid w:val="006E263E"/>
    <w:rsid w:val="006E3546"/>
    <w:rsid w:val="006E7216"/>
    <w:rsid w:val="006E7C74"/>
    <w:rsid w:val="006E7C9F"/>
    <w:rsid w:val="006F0538"/>
    <w:rsid w:val="006F0F93"/>
    <w:rsid w:val="006F206B"/>
    <w:rsid w:val="006F35FA"/>
    <w:rsid w:val="00703AEF"/>
    <w:rsid w:val="00704C9C"/>
    <w:rsid w:val="00711B2F"/>
    <w:rsid w:val="00712FEE"/>
    <w:rsid w:val="007148C0"/>
    <w:rsid w:val="00714CD7"/>
    <w:rsid w:val="00715237"/>
    <w:rsid w:val="00715F39"/>
    <w:rsid w:val="007161AD"/>
    <w:rsid w:val="007254A5"/>
    <w:rsid w:val="00725748"/>
    <w:rsid w:val="0073720D"/>
    <w:rsid w:val="007402E0"/>
    <w:rsid w:val="00741BBB"/>
    <w:rsid w:val="00742AB9"/>
    <w:rsid w:val="00747E37"/>
    <w:rsid w:val="00752CE4"/>
    <w:rsid w:val="0075304D"/>
    <w:rsid w:val="00754FBF"/>
    <w:rsid w:val="00755A4E"/>
    <w:rsid w:val="0076016D"/>
    <w:rsid w:val="00762D75"/>
    <w:rsid w:val="00765C11"/>
    <w:rsid w:val="0077169D"/>
    <w:rsid w:val="00771C42"/>
    <w:rsid w:val="007740FE"/>
    <w:rsid w:val="00775344"/>
    <w:rsid w:val="007777DF"/>
    <w:rsid w:val="007779BE"/>
    <w:rsid w:val="00783559"/>
    <w:rsid w:val="00790F6B"/>
    <w:rsid w:val="007A371F"/>
    <w:rsid w:val="007A4105"/>
    <w:rsid w:val="007A474C"/>
    <w:rsid w:val="007B0280"/>
    <w:rsid w:val="007B0FAD"/>
    <w:rsid w:val="007B2590"/>
    <w:rsid w:val="007B5BD2"/>
    <w:rsid w:val="007B725E"/>
    <w:rsid w:val="007C27AA"/>
    <w:rsid w:val="007C406E"/>
    <w:rsid w:val="007D2C23"/>
    <w:rsid w:val="007D2F6A"/>
    <w:rsid w:val="007D4E48"/>
    <w:rsid w:val="007E5DC2"/>
    <w:rsid w:val="007E6A36"/>
    <w:rsid w:val="007E6CF1"/>
    <w:rsid w:val="007E6D49"/>
    <w:rsid w:val="007F2BDE"/>
    <w:rsid w:val="007F428E"/>
    <w:rsid w:val="008002FE"/>
    <w:rsid w:val="00803E39"/>
    <w:rsid w:val="00812028"/>
    <w:rsid w:val="00814D03"/>
    <w:rsid w:val="00814F8F"/>
    <w:rsid w:val="00816074"/>
    <w:rsid w:val="00816DC4"/>
    <w:rsid w:val="008242C4"/>
    <w:rsid w:val="00827BEF"/>
    <w:rsid w:val="00830690"/>
    <w:rsid w:val="00830A6C"/>
    <w:rsid w:val="0083178B"/>
    <w:rsid w:val="00833695"/>
    <w:rsid w:val="008425C1"/>
    <w:rsid w:val="00842CD8"/>
    <w:rsid w:val="00851FC3"/>
    <w:rsid w:val="008543CC"/>
    <w:rsid w:val="00854BE3"/>
    <w:rsid w:val="008553C7"/>
    <w:rsid w:val="00857FEB"/>
    <w:rsid w:val="00860B95"/>
    <w:rsid w:val="008616E0"/>
    <w:rsid w:val="00862050"/>
    <w:rsid w:val="0086225B"/>
    <w:rsid w:val="008639AE"/>
    <w:rsid w:val="008646B0"/>
    <w:rsid w:val="00864C1B"/>
    <w:rsid w:val="008666D2"/>
    <w:rsid w:val="00866D59"/>
    <w:rsid w:val="00877316"/>
    <w:rsid w:val="00885D98"/>
    <w:rsid w:val="00890249"/>
    <w:rsid w:val="00891692"/>
    <w:rsid w:val="00895D30"/>
    <w:rsid w:val="008B329E"/>
    <w:rsid w:val="008B3929"/>
    <w:rsid w:val="008B3C2F"/>
    <w:rsid w:val="008B4CB3"/>
    <w:rsid w:val="008B54B2"/>
    <w:rsid w:val="008C31FE"/>
    <w:rsid w:val="008C3AA0"/>
    <w:rsid w:val="008C46FD"/>
    <w:rsid w:val="008C4A6F"/>
    <w:rsid w:val="008C67AF"/>
    <w:rsid w:val="008C68F0"/>
    <w:rsid w:val="008D044D"/>
    <w:rsid w:val="008D0A88"/>
    <w:rsid w:val="008F0C84"/>
    <w:rsid w:val="008F2143"/>
    <w:rsid w:val="0090391E"/>
    <w:rsid w:val="009048DE"/>
    <w:rsid w:val="00910642"/>
    <w:rsid w:val="00917821"/>
    <w:rsid w:val="00923E78"/>
    <w:rsid w:val="009311C8"/>
    <w:rsid w:val="00933376"/>
    <w:rsid w:val="009336FC"/>
    <w:rsid w:val="00942355"/>
    <w:rsid w:val="00943E23"/>
    <w:rsid w:val="0094534A"/>
    <w:rsid w:val="009456D6"/>
    <w:rsid w:val="0094598D"/>
    <w:rsid w:val="00954F4E"/>
    <w:rsid w:val="0095748C"/>
    <w:rsid w:val="00961FA7"/>
    <w:rsid w:val="009668DE"/>
    <w:rsid w:val="0097034E"/>
    <w:rsid w:val="009718F9"/>
    <w:rsid w:val="00972B37"/>
    <w:rsid w:val="00975112"/>
    <w:rsid w:val="00975202"/>
    <w:rsid w:val="009753D7"/>
    <w:rsid w:val="00983333"/>
    <w:rsid w:val="009848CB"/>
    <w:rsid w:val="00991B5F"/>
    <w:rsid w:val="00991D27"/>
    <w:rsid w:val="0099291B"/>
    <w:rsid w:val="00994ADF"/>
    <w:rsid w:val="009A2E5B"/>
    <w:rsid w:val="009A3B71"/>
    <w:rsid w:val="009A3CA0"/>
    <w:rsid w:val="009A61BC"/>
    <w:rsid w:val="009A676D"/>
    <w:rsid w:val="009B1FC2"/>
    <w:rsid w:val="009B424D"/>
    <w:rsid w:val="009B722B"/>
    <w:rsid w:val="009C1AC6"/>
    <w:rsid w:val="009C4F04"/>
    <w:rsid w:val="009C6F1A"/>
    <w:rsid w:val="009D62FA"/>
    <w:rsid w:val="009E042D"/>
    <w:rsid w:val="009E4DCB"/>
    <w:rsid w:val="009E6427"/>
    <w:rsid w:val="009E7786"/>
    <w:rsid w:val="009F3851"/>
    <w:rsid w:val="009F4F81"/>
    <w:rsid w:val="009F50C2"/>
    <w:rsid w:val="00A021E0"/>
    <w:rsid w:val="00A02BDC"/>
    <w:rsid w:val="00A0614F"/>
    <w:rsid w:val="00A06460"/>
    <w:rsid w:val="00A07FD4"/>
    <w:rsid w:val="00A12458"/>
    <w:rsid w:val="00A20026"/>
    <w:rsid w:val="00A24113"/>
    <w:rsid w:val="00A27328"/>
    <w:rsid w:val="00A30E68"/>
    <w:rsid w:val="00A34AA0"/>
    <w:rsid w:val="00A373DC"/>
    <w:rsid w:val="00A41EFC"/>
    <w:rsid w:val="00A53E09"/>
    <w:rsid w:val="00A5690A"/>
    <w:rsid w:val="00A56946"/>
    <w:rsid w:val="00A578D8"/>
    <w:rsid w:val="00A61759"/>
    <w:rsid w:val="00A61AF1"/>
    <w:rsid w:val="00A61FFA"/>
    <w:rsid w:val="00A648A7"/>
    <w:rsid w:val="00A65FF9"/>
    <w:rsid w:val="00A67688"/>
    <w:rsid w:val="00A67A37"/>
    <w:rsid w:val="00A90E1A"/>
    <w:rsid w:val="00A94A09"/>
    <w:rsid w:val="00A9770F"/>
    <w:rsid w:val="00AB2FD7"/>
    <w:rsid w:val="00AB762B"/>
    <w:rsid w:val="00AB78E0"/>
    <w:rsid w:val="00AC0810"/>
    <w:rsid w:val="00AC489E"/>
    <w:rsid w:val="00AC49D8"/>
    <w:rsid w:val="00AC50F3"/>
    <w:rsid w:val="00AC523C"/>
    <w:rsid w:val="00AC5ADF"/>
    <w:rsid w:val="00AC68DB"/>
    <w:rsid w:val="00AD3A3C"/>
    <w:rsid w:val="00AE11B7"/>
    <w:rsid w:val="00AE4D8D"/>
    <w:rsid w:val="00AF0524"/>
    <w:rsid w:val="00AF0612"/>
    <w:rsid w:val="00AF399C"/>
    <w:rsid w:val="00AF40A0"/>
    <w:rsid w:val="00AF5193"/>
    <w:rsid w:val="00B04ED7"/>
    <w:rsid w:val="00B06C4D"/>
    <w:rsid w:val="00B21E5C"/>
    <w:rsid w:val="00B26CCF"/>
    <w:rsid w:val="00B316B9"/>
    <w:rsid w:val="00B3235D"/>
    <w:rsid w:val="00B343F4"/>
    <w:rsid w:val="00B35331"/>
    <w:rsid w:val="00B37D7B"/>
    <w:rsid w:val="00B42C73"/>
    <w:rsid w:val="00B46438"/>
    <w:rsid w:val="00B51544"/>
    <w:rsid w:val="00B523B1"/>
    <w:rsid w:val="00B531DD"/>
    <w:rsid w:val="00B60860"/>
    <w:rsid w:val="00B6684A"/>
    <w:rsid w:val="00B71045"/>
    <w:rsid w:val="00B71DC2"/>
    <w:rsid w:val="00B73546"/>
    <w:rsid w:val="00B7359D"/>
    <w:rsid w:val="00B74DD5"/>
    <w:rsid w:val="00B74F88"/>
    <w:rsid w:val="00B76A6E"/>
    <w:rsid w:val="00B80361"/>
    <w:rsid w:val="00B822D4"/>
    <w:rsid w:val="00B82412"/>
    <w:rsid w:val="00B83DB3"/>
    <w:rsid w:val="00B8434F"/>
    <w:rsid w:val="00B84EE0"/>
    <w:rsid w:val="00B9234F"/>
    <w:rsid w:val="00B93893"/>
    <w:rsid w:val="00B93B20"/>
    <w:rsid w:val="00B97501"/>
    <w:rsid w:val="00BA59F5"/>
    <w:rsid w:val="00BB1670"/>
    <w:rsid w:val="00BB216D"/>
    <w:rsid w:val="00BB27E1"/>
    <w:rsid w:val="00BB77C6"/>
    <w:rsid w:val="00BC12A3"/>
    <w:rsid w:val="00BC2040"/>
    <w:rsid w:val="00BC3B53"/>
    <w:rsid w:val="00BC56F5"/>
    <w:rsid w:val="00BC6DF5"/>
    <w:rsid w:val="00BD0291"/>
    <w:rsid w:val="00BD0852"/>
    <w:rsid w:val="00BE3264"/>
    <w:rsid w:val="00BE74D1"/>
    <w:rsid w:val="00BE7ED9"/>
    <w:rsid w:val="00BF0273"/>
    <w:rsid w:val="00BF37A3"/>
    <w:rsid w:val="00BF4B46"/>
    <w:rsid w:val="00BF72F2"/>
    <w:rsid w:val="00C0259E"/>
    <w:rsid w:val="00C02C36"/>
    <w:rsid w:val="00C03C2F"/>
    <w:rsid w:val="00C07980"/>
    <w:rsid w:val="00C12E90"/>
    <w:rsid w:val="00C13A90"/>
    <w:rsid w:val="00C14D10"/>
    <w:rsid w:val="00C206F1"/>
    <w:rsid w:val="00C26079"/>
    <w:rsid w:val="00C272FF"/>
    <w:rsid w:val="00C35A91"/>
    <w:rsid w:val="00C40C60"/>
    <w:rsid w:val="00C417FD"/>
    <w:rsid w:val="00C4494E"/>
    <w:rsid w:val="00C53426"/>
    <w:rsid w:val="00C54F18"/>
    <w:rsid w:val="00C569E4"/>
    <w:rsid w:val="00C6245E"/>
    <w:rsid w:val="00C63108"/>
    <w:rsid w:val="00C644BC"/>
    <w:rsid w:val="00C6537C"/>
    <w:rsid w:val="00C81908"/>
    <w:rsid w:val="00C82326"/>
    <w:rsid w:val="00C8331E"/>
    <w:rsid w:val="00C876B7"/>
    <w:rsid w:val="00C90846"/>
    <w:rsid w:val="00C91666"/>
    <w:rsid w:val="00CA0A69"/>
    <w:rsid w:val="00CA0E76"/>
    <w:rsid w:val="00CA47D3"/>
    <w:rsid w:val="00CB5009"/>
    <w:rsid w:val="00CB5A73"/>
    <w:rsid w:val="00CB75CD"/>
    <w:rsid w:val="00CC3710"/>
    <w:rsid w:val="00CC3F63"/>
    <w:rsid w:val="00CC5F11"/>
    <w:rsid w:val="00CD3243"/>
    <w:rsid w:val="00CD604A"/>
    <w:rsid w:val="00CD6791"/>
    <w:rsid w:val="00CE2EA9"/>
    <w:rsid w:val="00CE74D9"/>
    <w:rsid w:val="00CF053F"/>
    <w:rsid w:val="00CF23F7"/>
    <w:rsid w:val="00CF41E8"/>
    <w:rsid w:val="00CF4635"/>
    <w:rsid w:val="00CF7C8B"/>
    <w:rsid w:val="00D0089D"/>
    <w:rsid w:val="00D05932"/>
    <w:rsid w:val="00D0673D"/>
    <w:rsid w:val="00D078E1"/>
    <w:rsid w:val="00D12A7F"/>
    <w:rsid w:val="00D17B9B"/>
    <w:rsid w:val="00D22F88"/>
    <w:rsid w:val="00D23522"/>
    <w:rsid w:val="00D257FE"/>
    <w:rsid w:val="00D27869"/>
    <w:rsid w:val="00D279AE"/>
    <w:rsid w:val="00D30785"/>
    <w:rsid w:val="00D319CA"/>
    <w:rsid w:val="00D33759"/>
    <w:rsid w:val="00D3452C"/>
    <w:rsid w:val="00D405AB"/>
    <w:rsid w:val="00D5004B"/>
    <w:rsid w:val="00D5423B"/>
    <w:rsid w:val="00D54F4E"/>
    <w:rsid w:val="00D55865"/>
    <w:rsid w:val="00D56274"/>
    <w:rsid w:val="00D60BA4"/>
    <w:rsid w:val="00D72421"/>
    <w:rsid w:val="00D73F97"/>
    <w:rsid w:val="00D80CCE"/>
    <w:rsid w:val="00D815C5"/>
    <w:rsid w:val="00D92BB7"/>
    <w:rsid w:val="00D92FD2"/>
    <w:rsid w:val="00D95238"/>
    <w:rsid w:val="00DA2C49"/>
    <w:rsid w:val="00DA339D"/>
    <w:rsid w:val="00DA363B"/>
    <w:rsid w:val="00DB5530"/>
    <w:rsid w:val="00DB6A55"/>
    <w:rsid w:val="00DC035E"/>
    <w:rsid w:val="00DC25BB"/>
    <w:rsid w:val="00DC264E"/>
    <w:rsid w:val="00DE578A"/>
    <w:rsid w:val="00DF1D1E"/>
    <w:rsid w:val="00DF21CD"/>
    <w:rsid w:val="00DF2583"/>
    <w:rsid w:val="00DF4A4F"/>
    <w:rsid w:val="00DF54D9"/>
    <w:rsid w:val="00DF7D0B"/>
    <w:rsid w:val="00E01A47"/>
    <w:rsid w:val="00E03D32"/>
    <w:rsid w:val="00E0479E"/>
    <w:rsid w:val="00E10DC6"/>
    <w:rsid w:val="00E11F8E"/>
    <w:rsid w:val="00E145EA"/>
    <w:rsid w:val="00E21486"/>
    <w:rsid w:val="00E364EF"/>
    <w:rsid w:val="00E426A4"/>
    <w:rsid w:val="00E42D22"/>
    <w:rsid w:val="00E436C9"/>
    <w:rsid w:val="00E47CC1"/>
    <w:rsid w:val="00E501EB"/>
    <w:rsid w:val="00E50A17"/>
    <w:rsid w:val="00E634E3"/>
    <w:rsid w:val="00E659A6"/>
    <w:rsid w:val="00E65E4E"/>
    <w:rsid w:val="00E71DF8"/>
    <w:rsid w:val="00E778E0"/>
    <w:rsid w:val="00E87754"/>
    <w:rsid w:val="00E87C38"/>
    <w:rsid w:val="00E92B8A"/>
    <w:rsid w:val="00E948DF"/>
    <w:rsid w:val="00E963D5"/>
    <w:rsid w:val="00E976C1"/>
    <w:rsid w:val="00EA1244"/>
    <w:rsid w:val="00EA25AC"/>
    <w:rsid w:val="00EA75C1"/>
    <w:rsid w:val="00EB7550"/>
    <w:rsid w:val="00EC237D"/>
    <w:rsid w:val="00EC2C22"/>
    <w:rsid w:val="00EC3361"/>
    <w:rsid w:val="00EC51E9"/>
    <w:rsid w:val="00ED05B0"/>
    <w:rsid w:val="00ED0F23"/>
    <w:rsid w:val="00ED7C90"/>
    <w:rsid w:val="00EE10E6"/>
    <w:rsid w:val="00EE1A75"/>
    <w:rsid w:val="00EE4A1F"/>
    <w:rsid w:val="00EF069A"/>
    <w:rsid w:val="00EF1B5A"/>
    <w:rsid w:val="00EF266E"/>
    <w:rsid w:val="00EF2CCA"/>
    <w:rsid w:val="00EF2E00"/>
    <w:rsid w:val="00EF7983"/>
    <w:rsid w:val="00F03E1B"/>
    <w:rsid w:val="00F04C41"/>
    <w:rsid w:val="00F062CC"/>
    <w:rsid w:val="00F13DFB"/>
    <w:rsid w:val="00F16EBD"/>
    <w:rsid w:val="00F24A6C"/>
    <w:rsid w:val="00F2608D"/>
    <w:rsid w:val="00F2691C"/>
    <w:rsid w:val="00F36803"/>
    <w:rsid w:val="00F432B3"/>
    <w:rsid w:val="00F45F9A"/>
    <w:rsid w:val="00F46AA1"/>
    <w:rsid w:val="00F53F91"/>
    <w:rsid w:val="00F57321"/>
    <w:rsid w:val="00F61A72"/>
    <w:rsid w:val="00F66A5F"/>
    <w:rsid w:val="00F66F13"/>
    <w:rsid w:val="00F74073"/>
    <w:rsid w:val="00F768C2"/>
    <w:rsid w:val="00F77453"/>
    <w:rsid w:val="00F87F8A"/>
    <w:rsid w:val="00F96338"/>
    <w:rsid w:val="00F96D30"/>
    <w:rsid w:val="00FA1759"/>
    <w:rsid w:val="00FA3E57"/>
    <w:rsid w:val="00FA7A89"/>
    <w:rsid w:val="00FB06ED"/>
    <w:rsid w:val="00FB47A7"/>
    <w:rsid w:val="00FB69B9"/>
    <w:rsid w:val="00FB76DB"/>
    <w:rsid w:val="00FB7A8E"/>
    <w:rsid w:val="00FC36AB"/>
    <w:rsid w:val="00FC43E6"/>
    <w:rsid w:val="00FD1727"/>
    <w:rsid w:val="00FD2798"/>
    <w:rsid w:val="00FD33B0"/>
    <w:rsid w:val="00FD7B96"/>
    <w:rsid w:val="00FE1A0D"/>
    <w:rsid w:val="00FE4F08"/>
    <w:rsid w:val="00FF0D35"/>
    <w:rsid w:val="00FF18B1"/>
    <w:rsid w:val="00FF3BA4"/>
    <w:rsid w:val="00FF5C9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EF45A5"/>
  <w14:defaultImageDpi w14:val="32767"/>
  <w15:docId w15:val="{5FA4321C-66FC-437E-9A1E-BE4734E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20B6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F13DFB"/>
    <w:pPr>
      <w:widowControl w:val="0"/>
      <w:numPr>
        <w:numId w:val="5"/>
      </w:numPr>
      <w:spacing w:after="2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link w:val="Kop2Char"/>
    <w:qFormat/>
    <w:rsid w:val="0006347F"/>
    <w:pPr>
      <w:keepNext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link w:val="Kop3Char"/>
    <w:qFormat/>
    <w:rsid w:val="0006347F"/>
    <w:pPr>
      <w:keepNext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link w:val="Kop4Char"/>
    <w:qFormat/>
    <w:rsid w:val="0006347F"/>
    <w:pPr>
      <w:keepNext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0634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06347F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06347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06347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06347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Inhoudsopgave">
    <w:name w:val="Kop-Inhoudsopgave"/>
    <w:basedOn w:val="Kopzondernummering"/>
    <w:next w:val="Standaard"/>
    <w:semiHidden/>
    <w:rsid w:val="0006347F"/>
  </w:style>
  <w:style w:type="paragraph" w:customStyle="1" w:styleId="Kopzondernummering">
    <w:name w:val="Kop zonder nummering"/>
    <w:basedOn w:val="Standaard"/>
    <w:next w:val="Standaard"/>
    <w:semiHidden/>
    <w:rsid w:val="0006347F"/>
    <w:pPr>
      <w:spacing w:after="700" w:line="300" w:lineRule="atLeast"/>
      <w:contextualSpacing/>
    </w:pPr>
    <w:rPr>
      <w:sz w:val="24"/>
    </w:rPr>
  </w:style>
  <w:style w:type="character" w:styleId="Hyperlink">
    <w:name w:val="Hyperlink"/>
    <w:basedOn w:val="Standaardalinea-lettertype"/>
    <w:rsid w:val="0006347F"/>
    <w:rPr>
      <w:rFonts w:ascii="Verdana" w:hAnsi="Verdana"/>
      <w:color w:val="01689B"/>
      <w:u w:val="single"/>
    </w:rPr>
  </w:style>
  <w:style w:type="paragraph" w:styleId="Inhopg1">
    <w:name w:val="toc 1"/>
    <w:basedOn w:val="Standaard"/>
    <w:next w:val="Standaard"/>
    <w:uiPriority w:val="39"/>
    <w:rsid w:val="00DC264E"/>
    <w:pPr>
      <w:tabs>
        <w:tab w:val="right" w:pos="8817"/>
      </w:tabs>
    </w:pPr>
  </w:style>
  <w:style w:type="paragraph" w:customStyle="1" w:styleId="Huisstijl-Paginanummering">
    <w:name w:val="Huisstijl-Paginanummering"/>
    <w:basedOn w:val="Standaard"/>
    <w:semiHidden/>
    <w:rsid w:val="0006347F"/>
    <w:pPr>
      <w:spacing w:line="180" w:lineRule="exact"/>
      <w:jc w:val="right"/>
    </w:pPr>
    <w:rPr>
      <w:noProof/>
      <w:sz w:val="13"/>
    </w:rPr>
  </w:style>
  <w:style w:type="character" w:customStyle="1" w:styleId="Huisstijl-Koptekst">
    <w:name w:val="Huisstijl-Koptekst"/>
    <w:basedOn w:val="Standaardalinea-lettertype"/>
    <w:semiHidden/>
    <w:rsid w:val="0006347F"/>
    <w:rPr>
      <w:rFonts w:ascii="Verdana" w:hAnsi="Verdana"/>
      <w:dstrike w:val="0"/>
      <w:sz w:val="13"/>
      <w:vertAlign w:val="baseline"/>
    </w:rPr>
  </w:style>
  <w:style w:type="paragraph" w:styleId="Koptekst">
    <w:name w:val="header"/>
    <w:basedOn w:val="Standaard"/>
    <w:link w:val="KoptekstChar"/>
    <w:uiPriority w:val="99"/>
    <w:rsid w:val="000634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6347F"/>
    <w:pPr>
      <w:tabs>
        <w:tab w:val="center" w:pos="4536"/>
        <w:tab w:val="right" w:pos="9072"/>
      </w:tabs>
    </w:pPr>
  </w:style>
  <w:style w:type="paragraph" w:styleId="Lijstopsomteken2">
    <w:name w:val="List Bullet 2"/>
    <w:basedOn w:val="Standaard"/>
    <w:qFormat/>
    <w:rsid w:val="00120B6F"/>
    <w:pPr>
      <w:numPr>
        <w:ilvl w:val="1"/>
        <w:numId w:val="7"/>
      </w:numPr>
    </w:pPr>
    <w:rPr>
      <w:szCs w:val="20"/>
    </w:rPr>
  </w:style>
  <w:style w:type="paragraph" w:styleId="Lijstopsomteken">
    <w:name w:val="List Bullet"/>
    <w:basedOn w:val="Standaard"/>
    <w:qFormat/>
    <w:rsid w:val="00120B6F"/>
    <w:pPr>
      <w:numPr>
        <w:numId w:val="7"/>
      </w:numPr>
    </w:pPr>
    <w:rPr>
      <w:szCs w:val="20"/>
    </w:rPr>
  </w:style>
  <w:style w:type="paragraph" w:styleId="Ondertitel">
    <w:name w:val="Subtitle"/>
    <w:basedOn w:val="Standaard"/>
    <w:next w:val="Standaard"/>
    <w:uiPriority w:val="40"/>
    <w:semiHidden/>
    <w:qFormat/>
    <w:rsid w:val="0006347F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next w:val="Standaard"/>
    <w:uiPriority w:val="39"/>
    <w:semiHidden/>
    <w:qFormat/>
    <w:rsid w:val="00120B6F"/>
    <w:pPr>
      <w:spacing w:after="320"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Huisstijl-Rubricering">
    <w:name w:val="Huisstijl-Rubricering"/>
    <w:basedOn w:val="Standaardalinea-lettertype"/>
    <w:semiHidden/>
    <w:rsid w:val="0006347F"/>
    <w:rPr>
      <w:rFonts w:ascii="Verdana" w:hAnsi="Verdana"/>
      <w:b/>
      <w:caps/>
      <w:dstrike w:val="0"/>
      <w:sz w:val="13"/>
      <w:vertAlign w:val="baseline"/>
    </w:rPr>
  </w:style>
  <w:style w:type="paragraph" w:styleId="Inhopg2">
    <w:name w:val="toc 2"/>
    <w:basedOn w:val="Inhopg1"/>
    <w:next w:val="Standaard"/>
    <w:uiPriority w:val="39"/>
    <w:rsid w:val="00DC264E"/>
    <w:pPr>
      <w:tabs>
        <w:tab w:val="left" w:pos="0"/>
      </w:tabs>
      <w:spacing w:before="240"/>
      <w:ind w:hanging="851"/>
    </w:pPr>
    <w:rPr>
      <w:b/>
    </w:rPr>
  </w:style>
  <w:style w:type="paragraph" w:styleId="Inhopg3">
    <w:name w:val="toc 3"/>
    <w:basedOn w:val="Inhopg2"/>
    <w:next w:val="Standaard"/>
    <w:uiPriority w:val="39"/>
    <w:rsid w:val="00DC264E"/>
    <w:pPr>
      <w:spacing w:before="0"/>
    </w:pPr>
    <w:rPr>
      <w:b w:val="0"/>
    </w:rPr>
  </w:style>
  <w:style w:type="paragraph" w:customStyle="1" w:styleId="Huisstijl-TabelTitel">
    <w:name w:val="Huisstijl-TabelTitel"/>
    <w:basedOn w:val="Standaard"/>
    <w:next w:val="Standaard"/>
    <w:semiHidden/>
    <w:rsid w:val="0006347F"/>
    <w:rPr>
      <w:b/>
      <w:sz w:val="14"/>
    </w:rPr>
  </w:style>
  <w:style w:type="paragraph" w:customStyle="1" w:styleId="Huisstijl-Bijschrift">
    <w:name w:val="Huisstijl-Bijschrift"/>
    <w:basedOn w:val="Standaard"/>
    <w:next w:val="Standaard"/>
    <w:semiHidden/>
    <w:rsid w:val="0006347F"/>
    <w:rPr>
      <w:i/>
    </w:rPr>
  </w:style>
  <w:style w:type="table" w:styleId="Tabelraster">
    <w:name w:val="Table Grid"/>
    <w:basedOn w:val="Standaardtabel"/>
    <w:uiPriority w:val="99"/>
    <w:rsid w:val="0006347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uisstijl-Tabel">
    <w:name w:val="Huisstijl-Tabel"/>
    <w:basedOn w:val="Standaardtabel"/>
    <w:rsid w:val="0006347F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rPr>
        <w:b/>
      </w:rPr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ekst">
    <w:name w:val="Huisstijl-TabelTekst"/>
    <w:basedOn w:val="Standaard"/>
    <w:semiHidden/>
    <w:rsid w:val="0006347F"/>
    <w:rPr>
      <w:sz w:val="14"/>
    </w:rPr>
  </w:style>
  <w:style w:type="paragraph" w:styleId="Inhopg4">
    <w:name w:val="toc 4"/>
    <w:basedOn w:val="Inhopg3"/>
    <w:next w:val="Standaard"/>
    <w:uiPriority w:val="39"/>
    <w:rsid w:val="00DC264E"/>
  </w:style>
  <w:style w:type="paragraph" w:styleId="Inhopg5">
    <w:name w:val="toc 5"/>
    <w:basedOn w:val="Standaard"/>
    <w:next w:val="Standaard"/>
    <w:autoRedefine/>
    <w:semiHidden/>
    <w:rsid w:val="0006347F"/>
    <w:pPr>
      <w:ind w:left="720"/>
    </w:pPr>
  </w:style>
  <w:style w:type="paragraph" w:styleId="Voetnoottekst">
    <w:name w:val="footnote text"/>
    <w:basedOn w:val="Standaard"/>
    <w:link w:val="VoetnoottekstChar"/>
    <w:semiHidden/>
    <w:rsid w:val="0006347F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character" w:styleId="Voetnootmarkering">
    <w:name w:val="footnote reference"/>
    <w:basedOn w:val="Standaardalinea-lettertype"/>
    <w:semiHidden/>
    <w:rsid w:val="0006347F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06347F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06347F"/>
    <w:rPr>
      <w:vertAlign w:val="superscript"/>
    </w:rPr>
  </w:style>
  <w:style w:type="paragraph" w:styleId="Lijstnummering3">
    <w:name w:val="List Number 3"/>
    <w:basedOn w:val="Standaard"/>
    <w:semiHidden/>
    <w:rsid w:val="0006347F"/>
    <w:pPr>
      <w:numPr>
        <w:ilvl w:val="2"/>
        <w:numId w:val="4"/>
      </w:numPr>
    </w:pPr>
    <w:rPr>
      <w:szCs w:val="20"/>
    </w:rPr>
  </w:style>
  <w:style w:type="paragraph" w:customStyle="1" w:styleId="Colofontekst">
    <w:name w:val="Colofontekst"/>
    <w:basedOn w:val="Standaard"/>
    <w:semiHidden/>
    <w:rsid w:val="0006347F"/>
    <w:pPr>
      <w:tabs>
        <w:tab w:val="left" w:pos="2268"/>
      </w:tabs>
      <w:ind w:left="2268" w:hanging="2268"/>
    </w:pPr>
    <w:rPr>
      <w:noProof/>
    </w:rPr>
  </w:style>
  <w:style w:type="paragraph" w:customStyle="1" w:styleId="Witregelvoor">
    <w:name w:val="Witregel voor"/>
    <w:basedOn w:val="Colofontekst"/>
    <w:next w:val="Standaard"/>
    <w:semiHidden/>
    <w:rsid w:val="0006347F"/>
    <w:pPr>
      <w:spacing w:before="240"/>
    </w:pPr>
  </w:style>
  <w:style w:type="paragraph" w:styleId="Lijstopsomteken3">
    <w:name w:val="List Bullet 3"/>
    <w:basedOn w:val="Standaard"/>
    <w:semiHidden/>
    <w:rsid w:val="0006347F"/>
    <w:pPr>
      <w:numPr>
        <w:ilvl w:val="2"/>
        <w:numId w:val="3"/>
      </w:numPr>
    </w:pPr>
    <w:rPr>
      <w:szCs w:val="20"/>
    </w:rPr>
  </w:style>
  <w:style w:type="paragraph" w:styleId="Lijstopsomteken4">
    <w:name w:val="List Bullet 4"/>
    <w:basedOn w:val="Standaard"/>
    <w:semiHidden/>
    <w:rsid w:val="0006347F"/>
    <w:pPr>
      <w:numPr>
        <w:ilvl w:val="3"/>
        <w:numId w:val="3"/>
      </w:numPr>
    </w:pPr>
    <w:rPr>
      <w:szCs w:val="20"/>
    </w:rPr>
  </w:style>
  <w:style w:type="paragraph" w:styleId="Lijstopsomteken5">
    <w:name w:val="List Bullet 5"/>
    <w:basedOn w:val="Standaard"/>
    <w:semiHidden/>
    <w:rsid w:val="0006347F"/>
    <w:pPr>
      <w:numPr>
        <w:ilvl w:val="4"/>
        <w:numId w:val="3"/>
      </w:numPr>
    </w:pPr>
    <w:rPr>
      <w:szCs w:val="20"/>
    </w:rPr>
  </w:style>
  <w:style w:type="paragraph" w:styleId="Lijstnummering4">
    <w:name w:val="List Number 4"/>
    <w:basedOn w:val="Standaard"/>
    <w:semiHidden/>
    <w:rsid w:val="0006347F"/>
    <w:pPr>
      <w:numPr>
        <w:ilvl w:val="3"/>
        <w:numId w:val="4"/>
      </w:numPr>
    </w:pPr>
    <w:rPr>
      <w:szCs w:val="20"/>
    </w:rPr>
  </w:style>
  <w:style w:type="paragraph" w:styleId="Lijstnummering5">
    <w:name w:val="List Number 5"/>
    <w:basedOn w:val="Standaard"/>
    <w:semiHidden/>
    <w:rsid w:val="0006347F"/>
    <w:pPr>
      <w:numPr>
        <w:ilvl w:val="4"/>
        <w:numId w:val="4"/>
      </w:numPr>
    </w:pPr>
    <w:rPr>
      <w:szCs w:val="20"/>
    </w:rPr>
  </w:style>
  <w:style w:type="paragraph" w:customStyle="1" w:styleId="Tabeltitel">
    <w:name w:val="Tabeltitel"/>
    <w:basedOn w:val="Standaard"/>
    <w:semiHidden/>
    <w:rsid w:val="0006347F"/>
    <w:pPr>
      <w:keepNext/>
      <w:spacing w:after="240"/>
    </w:pPr>
    <w:rPr>
      <w:b/>
    </w:rPr>
  </w:style>
  <w:style w:type="paragraph" w:styleId="Ballontekst">
    <w:name w:val="Balloon Text"/>
    <w:basedOn w:val="Standaard"/>
    <w:link w:val="BallontekstChar"/>
    <w:semiHidden/>
    <w:rsid w:val="00063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6347F"/>
    <w:rPr>
      <w:rFonts w:ascii="Tahoma" w:hAnsi="Tahoma" w:cs="Tahoma"/>
      <w:sz w:val="16"/>
      <w:szCs w:val="16"/>
    </w:rPr>
  </w:style>
  <w:style w:type="paragraph" w:customStyle="1" w:styleId="KoptekstPagina1">
    <w:name w:val="Koptekst Pagina 1"/>
    <w:basedOn w:val="Standaard"/>
    <w:next w:val="Standaard"/>
    <w:rsid w:val="0006347F"/>
    <w:pPr>
      <w:spacing w:after="1644"/>
    </w:pPr>
  </w:style>
  <w:style w:type="table" w:customStyle="1" w:styleId="NVWABlauw1">
    <w:name w:val="NVWA Blauw 1"/>
    <w:basedOn w:val="Standaardtabel"/>
    <w:uiPriority w:val="99"/>
    <w:rsid w:val="008002FE"/>
    <w:rPr>
      <w:rFonts w:ascii="Verdana" w:hAnsi="Verdana"/>
      <w:sz w:val="1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9" w:type="dxa"/>
        <w:left w:w="62" w:type="dxa"/>
        <w:bottom w:w="119" w:type="dxa"/>
        <w:right w:w="62" w:type="dxa"/>
      </w:tblCellMar>
    </w:tblPr>
    <w:tcPr>
      <w:shd w:val="clear" w:color="auto" w:fill="auto"/>
    </w:tcPr>
    <w:tblStylePr w:type="firstRow">
      <w:rPr>
        <w:b/>
        <w:color w:val="007BC7"/>
      </w:rPr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single" w:sz="4" w:space="0" w:color="007BC7"/>
          <w:insideV w:val="single" w:sz="4" w:space="0" w:color="007BC7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single" w:sz="4" w:space="0" w:color="007BC7"/>
          <w:insideV w:val="single" w:sz="4" w:space="0" w:color="007BC7"/>
          <w:tl2br w:val="nil"/>
          <w:tr2bl w:val="nil"/>
        </w:tcBorders>
        <w:shd w:val="clear" w:color="auto" w:fill="C0E7FF"/>
      </w:tcPr>
    </w:tblStylePr>
    <w:tblStylePr w:type="band2Horz"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single" w:sz="4" w:space="0" w:color="007BC7"/>
          <w:insideV w:val="single" w:sz="4" w:space="0" w:color="007BC7"/>
          <w:tl2br w:val="nil"/>
          <w:tr2bl w:val="nil"/>
        </w:tcBorders>
        <w:shd w:val="clear" w:color="auto" w:fill="C0E7FF"/>
      </w:tcPr>
    </w:tblStylePr>
  </w:style>
  <w:style w:type="table" w:customStyle="1" w:styleId="NVWABlauw3">
    <w:name w:val="NVWA Blauw 3"/>
    <w:basedOn w:val="Standaardtabel"/>
    <w:uiPriority w:val="99"/>
    <w:rsid w:val="00F66A5F"/>
    <w:rPr>
      <w:rFonts w:ascii="Verdana" w:hAnsi="Verdana"/>
      <w:sz w:val="14"/>
    </w:rPr>
    <w:tblPr>
      <w:tblStyleRowBandSize w:val="1"/>
      <w:tblBorders>
        <w:top w:val="single" w:sz="4" w:space="0" w:color="007BC7"/>
        <w:left w:val="single" w:sz="4" w:space="0" w:color="007BC7"/>
        <w:bottom w:val="single" w:sz="4" w:space="0" w:color="007BC7"/>
        <w:right w:val="single" w:sz="4" w:space="0" w:color="007BC7"/>
        <w:insideH w:val="single" w:sz="4" w:space="0" w:color="007BC7"/>
        <w:insideV w:val="single" w:sz="4" w:space="0" w:color="007BC7"/>
      </w:tblBorders>
      <w:tblCellMar>
        <w:top w:w="119" w:type="dxa"/>
        <w:left w:w="62" w:type="dxa"/>
        <w:bottom w:w="119" w:type="dxa"/>
        <w:right w:w="62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nil"/>
          <w:insideV w:val="single" w:sz="4" w:space="0" w:color="007BC7"/>
          <w:tl2br w:val="nil"/>
          <w:tr2bl w:val="nil"/>
        </w:tcBorders>
        <w:shd w:val="clear" w:color="auto" w:fill="007BC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nil"/>
          <w:insideV w:val="single" w:sz="4" w:space="0" w:color="007BC7"/>
          <w:tl2br w:val="nil"/>
          <w:tr2bl w:val="nil"/>
        </w:tcBorders>
        <w:shd w:val="clear" w:color="auto" w:fill="C0E7FF"/>
      </w:tcPr>
    </w:tblStylePr>
    <w:tblStylePr w:type="band2Horz"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nil"/>
          <w:insideV w:val="single" w:sz="4" w:space="0" w:color="007BC7"/>
          <w:tl2br w:val="nil"/>
          <w:tr2bl w:val="nil"/>
        </w:tcBorders>
        <w:shd w:val="clear" w:color="auto" w:fill="auto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06347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nhideWhenUsed/>
    <w:rsid w:val="0006347F"/>
    <w:rPr>
      <w:color w:val="01689B" w:themeColor="followedHyperlink"/>
      <w:u w:val="single"/>
    </w:rPr>
  </w:style>
  <w:style w:type="numbering" w:customStyle="1" w:styleId="KopNum">
    <w:name w:val="KopNum"/>
    <w:basedOn w:val="Geenlijst"/>
    <w:uiPriority w:val="99"/>
    <w:rsid w:val="0006347F"/>
    <w:pPr>
      <w:numPr>
        <w:numId w:val="5"/>
      </w:numPr>
    </w:pPr>
  </w:style>
  <w:style w:type="paragraph" w:styleId="Lijstnummering">
    <w:name w:val="List Number"/>
    <w:basedOn w:val="Standaard"/>
    <w:uiPriority w:val="99"/>
    <w:qFormat/>
    <w:rsid w:val="0006347F"/>
    <w:pPr>
      <w:numPr>
        <w:numId w:val="6"/>
      </w:numPr>
      <w:contextualSpacing/>
    </w:pPr>
  </w:style>
  <w:style w:type="paragraph" w:styleId="Bijschrift">
    <w:name w:val="caption"/>
    <w:basedOn w:val="Standaard"/>
    <w:next w:val="Standaard"/>
    <w:semiHidden/>
    <w:unhideWhenUsed/>
    <w:qFormat/>
    <w:rsid w:val="0006347F"/>
    <w:pPr>
      <w:spacing w:after="200" w:line="240" w:lineRule="auto"/>
    </w:pPr>
    <w:rPr>
      <w:i/>
      <w:iCs/>
      <w:szCs w:val="18"/>
    </w:rPr>
  </w:style>
  <w:style w:type="table" w:styleId="Onopgemaaktetabel5">
    <w:name w:val="Plain Table 5"/>
    <w:basedOn w:val="Standaardtabel"/>
    <w:uiPriority w:val="45"/>
    <w:rsid w:val="000634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NVWABlauwAlternerend">
    <w:name w:val="NVWA Blauw Alternerend"/>
    <w:basedOn w:val="Standaardtabel"/>
    <w:uiPriority w:val="99"/>
    <w:rsid w:val="00F66A5F"/>
    <w:pPr>
      <w:spacing w:line="240" w:lineRule="atLeast"/>
    </w:pPr>
    <w:rPr>
      <w:rFonts w:ascii="Verdana" w:hAnsi="Verdana"/>
      <w:sz w:val="18"/>
    </w:rPr>
    <w:tblPr>
      <w:tblStyleRowBandSize w:val="1"/>
      <w:tblBorders>
        <w:top w:val="single" w:sz="4" w:space="0" w:color="007BC7"/>
        <w:left w:val="single" w:sz="4" w:space="0" w:color="007BC7"/>
        <w:bottom w:val="single" w:sz="4" w:space="0" w:color="007BC7"/>
        <w:right w:val="single" w:sz="4" w:space="0" w:color="007BC7"/>
        <w:insideH w:val="single" w:sz="4" w:space="0" w:color="007BC7"/>
        <w:insideV w:val="single" w:sz="4" w:space="0" w:color="007BC7"/>
      </w:tblBorders>
      <w:tblCellMar>
        <w:top w:w="119" w:type="dxa"/>
        <w:left w:w="62" w:type="dxa"/>
        <w:bottom w:w="119" w:type="dxa"/>
        <w:right w:w="62" w:type="dxa"/>
      </w:tblCellMar>
    </w:tblPr>
    <w:tblStylePr w:type="firstRow">
      <w:rPr>
        <w:b/>
        <w:i w:val="0"/>
        <w:color w:val="007BC7"/>
      </w:rPr>
    </w:tblStylePr>
    <w:tblStylePr w:type="band1Horz">
      <w:tblPr/>
      <w:tcPr>
        <w:tcBorders>
          <w:top w:val="single" w:sz="4" w:space="0" w:color="007BC7"/>
          <w:left w:val="single" w:sz="4" w:space="0" w:color="007BC7"/>
          <w:bottom w:val="single" w:sz="4" w:space="0" w:color="007BC7"/>
          <w:right w:val="single" w:sz="4" w:space="0" w:color="007BC7"/>
          <w:insideH w:val="single" w:sz="4" w:space="0" w:color="007BC7"/>
          <w:insideV w:val="single" w:sz="4" w:space="0" w:color="007BC7"/>
          <w:tl2br w:val="nil"/>
          <w:tr2bl w:val="nil"/>
        </w:tcBorders>
        <w:shd w:val="clear" w:color="auto" w:fill="C0E7FF"/>
      </w:tcPr>
    </w:tblStylePr>
  </w:style>
  <w:style w:type="character" w:customStyle="1" w:styleId="VWAVet">
    <w:name w:val="VWA Vet"/>
    <w:rsid w:val="00AC50F3"/>
    <w:rPr>
      <w:b/>
    </w:rPr>
  </w:style>
  <w:style w:type="paragraph" w:customStyle="1" w:styleId="VWAReferentiegegevens">
    <w:name w:val="VWA Referentiegegevens"/>
    <w:basedOn w:val="Standaard"/>
    <w:rsid w:val="00AC50F3"/>
    <w:pPr>
      <w:spacing w:line="180" w:lineRule="exact"/>
    </w:pPr>
    <w:rPr>
      <w:noProof/>
      <w:sz w:val="13"/>
      <w:szCs w:val="20"/>
    </w:rPr>
  </w:style>
  <w:style w:type="paragraph" w:customStyle="1" w:styleId="VWAReferentiegegevensW1na">
    <w:name w:val="VWA Referentiegegevens W1 na"/>
    <w:basedOn w:val="Standaard"/>
    <w:next w:val="Standaard"/>
    <w:rsid w:val="00AC50F3"/>
    <w:pPr>
      <w:spacing w:after="90" w:line="180" w:lineRule="exact"/>
    </w:pPr>
    <w:rPr>
      <w:noProof/>
      <w:sz w:val="13"/>
      <w:szCs w:val="20"/>
    </w:rPr>
  </w:style>
  <w:style w:type="paragraph" w:customStyle="1" w:styleId="VWAReferentiegegevensW1voor">
    <w:name w:val="VWA Referentiegegevens W1 voor"/>
    <w:basedOn w:val="VWAReferentiegegevens"/>
    <w:next w:val="VWAReferentiegegevens"/>
    <w:rsid w:val="00AC50F3"/>
    <w:pPr>
      <w:spacing w:before="90"/>
    </w:pPr>
  </w:style>
  <w:style w:type="paragraph" w:customStyle="1" w:styleId="VWAReferentiegegevensW2na">
    <w:name w:val="VWA Referentiegegevens W2 na"/>
    <w:basedOn w:val="Standaard"/>
    <w:next w:val="VWAReferentiegegevensW1na"/>
    <w:rsid w:val="00AC50F3"/>
    <w:pPr>
      <w:spacing w:after="180" w:line="180" w:lineRule="exact"/>
    </w:pPr>
    <w:rPr>
      <w:noProof/>
      <w:sz w:val="13"/>
      <w:szCs w:val="20"/>
    </w:rPr>
  </w:style>
  <w:style w:type="paragraph" w:customStyle="1" w:styleId="VWAReferentieTussenregel">
    <w:name w:val="VWA ReferentieTussenregel"/>
    <w:basedOn w:val="VWAReferentiegegevens"/>
    <w:rsid w:val="00AC50F3"/>
    <w:pPr>
      <w:spacing w:line="120" w:lineRule="exact"/>
    </w:pPr>
  </w:style>
  <w:style w:type="numbering" w:customStyle="1" w:styleId="NumLijst">
    <w:name w:val="NumLijst"/>
    <w:basedOn w:val="Geenlijst"/>
    <w:uiPriority w:val="99"/>
    <w:rsid w:val="00120B6F"/>
    <w:pPr>
      <w:numPr>
        <w:numId w:val="6"/>
      </w:numPr>
    </w:pPr>
  </w:style>
  <w:style w:type="numbering" w:customStyle="1" w:styleId="OpsomLijst">
    <w:name w:val="OpsomLijst"/>
    <w:basedOn w:val="Geenlijst"/>
    <w:uiPriority w:val="99"/>
    <w:rsid w:val="00120B6F"/>
    <w:pPr>
      <w:numPr>
        <w:numId w:val="7"/>
      </w:numPr>
    </w:pPr>
  </w:style>
  <w:style w:type="paragraph" w:styleId="Lijstnummering2">
    <w:name w:val="List Number 2"/>
    <w:basedOn w:val="Standaard"/>
    <w:uiPriority w:val="10"/>
    <w:qFormat/>
    <w:rsid w:val="00120B6F"/>
    <w:pPr>
      <w:numPr>
        <w:ilvl w:val="1"/>
        <w:numId w:val="6"/>
      </w:numPr>
      <w:contextualSpacing/>
    </w:pPr>
  </w:style>
  <w:style w:type="paragraph" w:styleId="Lijstvoortzetting5">
    <w:name w:val="List Continue 5"/>
    <w:basedOn w:val="Standaard"/>
    <w:semiHidden/>
    <w:rsid w:val="00E948DF"/>
    <w:pPr>
      <w:spacing w:after="120"/>
      <w:ind w:left="1415"/>
      <w:contextualSpacing/>
    </w:pPr>
  </w:style>
  <w:style w:type="paragraph" w:customStyle="1" w:styleId="KopInhoudsopgave">
    <w:name w:val="Kop Inhoudsopgave"/>
    <w:basedOn w:val="Standaard"/>
    <w:next w:val="Standaard"/>
    <w:rsid w:val="00DC264E"/>
    <w:pPr>
      <w:keepNext/>
      <w:spacing w:after="240"/>
    </w:pPr>
    <w:rPr>
      <w:sz w:val="24"/>
    </w:rPr>
  </w:style>
  <w:style w:type="paragraph" w:styleId="Lijstalinea">
    <w:name w:val="List Paragraph"/>
    <w:basedOn w:val="Standaard"/>
    <w:uiPriority w:val="34"/>
    <w:qFormat/>
    <w:rsid w:val="00030156"/>
    <w:pPr>
      <w:tabs>
        <w:tab w:val="left" w:pos="709"/>
        <w:tab w:val="left" w:leader="dot" w:pos="6804"/>
      </w:tabs>
      <w:spacing w:line="240" w:lineRule="auto"/>
      <w:ind w:left="720"/>
      <w:contextualSpacing/>
    </w:pPr>
    <w:rPr>
      <w:kern w:val="28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F432B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F432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432B3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43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432B3"/>
    <w:rPr>
      <w:rFonts w:ascii="Verdana" w:hAnsi="Verdana"/>
      <w:b/>
      <w:bCs/>
    </w:rPr>
  </w:style>
  <w:style w:type="table" w:customStyle="1" w:styleId="Tabelraster1">
    <w:name w:val="Tabelraster1"/>
    <w:basedOn w:val="Standaardtabel"/>
    <w:next w:val="Tabelraster"/>
    <w:rsid w:val="0047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Geenlijst1">
    <w:name w:val="Geen lijst1"/>
    <w:next w:val="Geenlijst"/>
    <w:uiPriority w:val="99"/>
    <w:semiHidden/>
    <w:unhideWhenUsed/>
    <w:rsid w:val="008C3AA0"/>
  </w:style>
  <w:style w:type="character" w:customStyle="1" w:styleId="Kop1Char">
    <w:name w:val="Kop 1 Char"/>
    <w:basedOn w:val="Standaardalinea-lettertype"/>
    <w:link w:val="Kop1"/>
    <w:rsid w:val="008C3AA0"/>
    <w:rPr>
      <w:rFonts w:ascii="Verdana" w:hAnsi="Verdana" w:cs="Arial"/>
      <w:bCs/>
      <w:kern w:val="32"/>
      <w:sz w:val="24"/>
      <w:szCs w:val="18"/>
    </w:rPr>
  </w:style>
  <w:style w:type="character" w:customStyle="1" w:styleId="Kop2Char">
    <w:name w:val="Kop 2 Char"/>
    <w:basedOn w:val="Standaardalinea-lettertype"/>
    <w:link w:val="Kop2"/>
    <w:rsid w:val="008C3AA0"/>
    <w:rPr>
      <w:rFonts w:ascii="Verdana" w:hAnsi="Verdana" w:cs="Arial"/>
      <w:b/>
      <w:iCs/>
      <w:kern w:val="32"/>
      <w:sz w:val="18"/>
      <w:szCs w:val="28"/>
    </w:rPr>
  </w:style>
  <w:style w:type="character" w:customStyle="1" w:styleId="Kop3Char">
    <w:name w:val="Kop 3 Char"/>
    <w:basedOn w:val="Standaardalinea-lettertype"/>
    <w:link w:val="Kop3"/>
    <w:rsid w:val="008C3AA0"/>
    <w:rPr>
      <w:rFonts w:ascii="Verdana" w:hAnsi="Verdana" w:cs="Arial"/>
      <w:i/>
      <w:kern w:val="32"/>
      <w:sz w:val="18"/>
      <w:szCs w:val="26"/>
    </w:rPr>
  </w:style>
  <w:style w:type="character" w:customStyle="1" w:styleId="Kop4Char">
    <w:name w:val="Kop 4 Char"/>
    <w:basedOn w:val="Standaardalinea-lettertype"/>
    <w:link w:val="Kop4"/>
    <w:rsid w:val="008C3AA0"/>
    <w:rPr>
      <w:rFonts w:ascii="Verdana" w:hAnsi="Verdana" w:cs="Arial"/>
      <w:kern w:val="32"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8C3AA0"/>
    <w:rPr>
      <w:rFonts w:ascii="Verdana" w:hAnsi="Verdana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8C3AA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8C3AA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8C3AA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8C3AA0"/>
    <w:rPr>
      <w:rFonts w:ascii="Arial" w:hAnsi="Arial" w:cs="Arial"/>
      <w:sz w:val="22"/>
      <w:szCs w:val="22"/>
    </w:rPr>
  </w:style>
  <w:style w:type="numbering" w:customStyle="1" w:styleId="Geenlijst11">
    <w:name w:val="Geen lijst11"/>
    <w:next w:val="Geenlijst"/>
    <w:uiPriority w:val="99"/>
    <w:semiHidden/>
    <w:unhideWhenUsed/>
    <w:rsid w:val="008C3AA0"/>
  </w:style>
  <w:style w:type="character" w:customStyle="1" w:styleId="KoptekstChar">
    <w:name w:val="Koptekst Char"/>
    <w:basedOn w:val="Standaardalinea-lettertype"/>
    <w:link w:val="Koptekst"/>
    <w:uiPriority w:val="99"/>
    <w:rsid w:val="008C3AA0"/>
    <w:rPr>
      <w:rFonts w:ascii="Verdana" w:hAnsi="Verdana"/>
      <w:sz w:val="18"/>
      <w:szCs w:val="24"/>
    </w:rPr>
  </w:style>
  <w:style w:type="character" w:customStyle="1" w:styleId="VoettekstChar">
    <w:name w:val="Voettekst Char"/>
    <w:basedOn w:val="Standaardalinea-lettertype"/>
    <w:link w:val="Voettekst"/>
    <w:rsid w:val="008C3AA0"/>
    <w:rPr>
      <w:rFonts w:ascii="Verdana" w:hAnsi="Verdana"/>
      <w:sz w:val="18"/>
      <w:szCs w:val="24"/>
    </w:rPr>
  </w:style>
  <w:style w:type="character" w:styleId="Paginanummer">
    <w:name w:val="page number"/>
    <w:rsid w:val="008C3AA0"/>
    <w:rPr>
      <w:rFonts w:ascii="Agrofont" w:hAnsi="Agrofont"/>
      <w:i/>
      <w:sz w:val="18"/>
    </w:rPr>
  </w:style>
  <w:style w:type="paragraph" w:styleId="Plattetekst">
    <w:name w:val="Body Text"/>
    <w:basedOn w:val="Standaard"/>
    <w:link w:val="PlattetekstChar"/>
    <w:rsid w:val="008C3AA0"/>
    <w:pPr>
      <w:tabs>
        <w:tab w:val="left" w:pos="4253"/>
      </w:tabs>
      <w:spacing w:line="240" w:lineRule="auto"/>
      <w:ind w:right="-2041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8C3AA0"/>
    <w:rPr>
      <w:rFonts w:ascii="Verdana" w:hAnsi="Verdana"/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3AA0"/>
    <w:rPr>
      <w:rFonts w:ascii="Verdana" w:hAnsi="Verdana"/>
      <w:sz w:val="13"/>
    </w:rPr>
  </w:style>
  <w:style w:type="paragraph" w:styleId="Plattetekst2">
    <w:name w:val="Body Text 2"/>
    <w:basedOn w:val="Standaard"/>
    <w:link w:val="Plattetekst2Char"/>
    <w:rsid w:val="008C3AA0"/>
    <w:pPr>
      <w:numPr>
        <w:ilvl w:val="12"/>
      </w:numPr>
      <w:tabs>
        <w:tab w:val="left" w:pos="4253"/>
      </w:tabs>
      <w:spacing w:line="240" w:lineRule="auto"/>
      <w:ind w:right="-1"/>
    </w:pPr>
    <w:rPr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8C3AA0"/>
    <w:rPr>
      <w:rFonts w:ascii="Verdana" w:hAnsi="Verdana"/>
      <w:sz w:val="18"/>
    </w:rPr>
  </w:style>
  <w:style w:type="paragraph" w:styleId="Plattetekstinspringen">
    <w:name w:val="Body Text Indent"/>
    <w:basedOn w:val="Standaard"/>
    <w:link w:val="PlattetekstinspringenChar"/>
    <w:rsid w:val="008C3AA0"/>
    <w:pPr>
      <w:numPr>
        <w:ilvl w:val="12"/>
      </w:numPr>
      <w:spacing w:line="240" w:lineRule="auto"/>
      <w:ind w:left="284"/>
    </w:pPr>
    <w:rPr>
      <w:b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C3AA0"/>
    <w:rPr>
      <w:rFonts w:ascii="Verdana" w:hAnsi="Verdana"/>
      <w:b/>
      <w:sz w:val="18"/>
    </w:rPr>
  </w:style>
  <w:style w:type="paragraph" w:styleId="Plattetekstinspringen3">
    <w:name w:val="Body Text Indent 3"/>
    <w:basedOn w:val="Standaard"/>
    <w:link w:val="Plattetekstinspringen3Char"/>
    <w:rsid w:val="008C3AA0"/>
    <w:pPr>
      <w:tabs>
        <w:tab w:val="left" w:pos="284"/>
        <w:tab w:val="right" w:pos="9639"/>
      </w:tabs>
      <w:spacing w:line="240" w:lineRule="auto"/>
      <w:ind w:left="284" w:hanging="284"/>
    </w:pPr>
    <w:rPr>
      <w:spacing w:val="-3"/>
      <w:szCs w:val="20"/>
      <w:lang w:val="es-ES_trad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8C3AA0"/>
    <w:rPr>
      <w:rFonts w:ascii="Verdana" w:hAnsi="Verdana"/>
      <w:spacing w:val="-3"/>
      <w:sz w:val="18"/>
      <w:lang w:val="es-ES_tradnl"/>
    </w:rPr>
  </w:style>
  <w:style w:type="paragraph" w:styleId="Plattetekstinspringen2">
    <w:name w:val="Body Text Indent 2"/>
    <w:basedOn w:val="Standaard"/>
    <w:link w:val="Plattetekstinspringen2Char"/>
    <w:rsid w:val="008C3AA0"/>
    <w:pPr>
      <w:shd w:val="clear" w:color="auto" w:fill="FFFFFF"/>
      <w:spacing w:before="269" w:line="240" w:lineRule="auto"/>
      <w:ind w:left="24"/>
    </w:pPr>
    <w:rPr>
      <w:rFonts w:ascii="Times New Roman" w:hAnsi="Times New Roman"/>
      <w:color w:val="000000"/>
      <w:spacing w:val="2"/>
      <w:sz w:val="20"/>
      <w:lang w:val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C3AA0"/>
    <w:rPr>
      <w:color w:val="000000"/>
      <w:spacing w:val="2"/>
      <w:szCs w:val="24"/>
      <w:shd w:val="clear" w:color="auto" w:fill="FFFFFF"/>
      <w:lang w:val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C3AA0"/>
    <w:rPr>
      <w:rFonts w:ascii="Verdana" w:hAnsi="Verdana"/>
    </w:rPr>
  </w:style>
  <w:style w:type="paragraph" w:styleId="Plattetekst3">
    <w:name w:val="Body Text 3"/>
    <w:basedOn w:val="Standaard"/>
    <w:link w:val="Plattetekst3Char"/>
    <w:rsid w:val="008C3AA0"/>
    <w:pPr>
      <w:spacing w:line="240" w:lineRule="auto"/>
    </w:pPr>
    <w:rPr>
      <w:i/>
      <w:iCs/>
      <w:color w:val="000000"/>
      <w:spacing w:val="1"/>
      <w:szCs w:val="20"/>
      <w:lang w:val="en-US"/>
    </w:rPr>
  </w:style>
  <w:style w:type="character" w:customStyle="1" w:styleId="Plattetekst3Char">
    <w:name w:val="Platte tekst 3 Char"/>
    <w:basedOn w:val="Standaardalinea-lettertype"/>
    <w:link w:val="Plattetekst3"/>
    <w:rsid w:val="008C3AA0"/>
    <w:rPr>
      <w:rFonts w:ascii="Verdana" w:hAnsi="Verdana"/>
      <w:i/>
      <w:iCs/>
      <w:color w:val="000000"/>
      <w:spacing w:val="1"/>
      <w:sz w:val="18"/>
      <w:lang w:val="en-US"/>
    </w:rPr>
  </w:style>
  <w:style w:type="paragraph" w:customStyle="1" w:styleId="Text1">
    <w:name w:val="Text 1"/>
    <w:basedOn w:val="Standaard"/>
    <w:rsid w:val="008C3AA0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DefaultText">
    <w:name w:val="Default Text"/>
    <w:basedOn w:val="Standaard"/>
    <w:rsid w:val="008C3AA0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InitialStyle">
    <w:name w:val="InitialStyle"/>
    <w:rsid w:val="008C3AA0"/>
    <w:rPr>
      <w:rFonts w:ascii="Courier New" w:hAnsi="Courier New" w:cs="Courier New" w:hint="default"/>
      <w:color w:val="auto"/>
      <w:spacing w:val="0"/>
      <w:sz w:val="20"/>
    </w:rPr>
  </w:style>
  <w:style w:type="table" w:customStyle="1" w:styleId="Tabelraster2">
    <w:name w:val="Tabelraster2"/>
    <w:basedOn w:val="Standaardtabel"/>
    <w:next w:val="Tabelraster"/>
    <w:uiPriority w:val="59"/>
    <w:rsid w:val="008C3AA0"/>
    <w:pPr>
      <w:tabs>
        <w:tab w:val="left" w:pos="709"/>
        <w:tab w:val="left" w:leader="do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8C3A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oofdtekst10Vet">
    <w:name w:val="Hoofdtekst (10) + Vet"/>
    <w:aliases w:val="Niet cursief"/>
    <w:rsid w:val="008C3AA0"/>
    <w:rPr>
      <w:rFonts w:ascii="Verdana" w:hAnsi="Verdana" w:cs="Verdana"/>
      <w:b/>
      <w:bCs/>
      <w:i/>
      <w:iCs/>
      <w:color w:val="000000"/>
      <w:spacing w:val="5"/>
      <w:w w:val="100"/>
      <w:position w:val="0"/>
      <w:sz w:val="15"/>
      <w:szCs w:val="15"/>
      <w:shd w:val="clear" w:color="auto" w:fill="FFFFFF"/>
      <w:lang w:val="nl-NL" w:eastAsia="x-none"/>
    </w:rPr>
  </w:style>
  <w:style w:type="character" w:customStyle="1" w:styleId="Hoofdtekst7">
    <w:name w:val="Hoofdtekst (7)_"/>
    <w:link w:val="Hoofdtekst70"/>
    <w:locked/>
    <w:rsid w:val="008C3AA0"/>
    <w:rPr>
      <w:rFonts w:ascii="Candara" w:hAnsi="Candara"/>
      <w:spacing w:val="4"/>
      <w:sz w:val="15"/>
      <w:szCs w:val="15"/>
      <w:shd w:val="clear" w:color="auto" w:fill="FFFFFF"/>
    </w:rPr>
  </w:style>
  <w:style w:type="character" w:customStyle="1" w:styleId="Hoofdtekst7Verdana">
    <w:name w:val="Hoofdtekst (7) + Verdana"/>
    <w:aliases w:val="6,5 pt,Tekenafstand 0 pt"/>
    <w:rsid w:val="008C3AA0"/>
    <w:rPr>
      <w:rFonts w:ascii="Verdana" w:hAnsi="Verdana" w:cs="Verdana"/>
      <w:color w:val="000000"/>
      <w:spacing w:val="2"/>
      <w:w w:val="100"/>
      <w:position w:val="0"/>
      <w:sz w:val="13"/>
      <w:szCs w:val="13"/>
      <w:shd w:val="clear" w:color="auto" w:fill="FFFFFF"/>
      <w:lang w:val="nl-NL" w:eastAsia="x-none" w:bidi="ar-SA"/>
    </w:rPr>
  </w:style>
  <w:style w:type="character" w:customStyle="1" w:styleId="Hoofdtekst8Verdana">
    <w:name w:val="Hoofdtekst (8) + Verdana"/>
    <w:aliases w:val="61,5 pt1,Tekenafstand 0 pt3"/>
    <w:rsid w:val="008C3AA0"/>
    <w:rPr>
      <w:rFonts w:ascii="Verdana" w:hAnsi="Verdana" w:cs="Verdana"/>
      <w:i/>
      <w:iCs/>
      <w:color w:val="000000"/>
      <w:spacing w:val="-4"/>
      <w:w w:val="100"/>
      <w:position w:val="0"/>
      <w:sz w:val="13"/>
      <w:szCs w:val="13"/>
      <w:shd w:val="clear" w:color="auto" w:fill="FFFFFF"/>
      <w:lang w:val="nl-NL" w:eastAsia="x-none"/>
    </w:rPr>
  </w:style>
  <w:style w:type="paragraph" w:customStyle="1" w:styleId="Hoofdtekst70">
    <w:name w:val="Hoofdtekst (7)"/>
    <w:basedOn w:val="Standaard"/>
    <w:link w:val="Hoofdtekst7"/>
    <w:rsid w:val="008C3AA0"/>
    <w:pPr>
      <w:widowControl w:val="0"/>
      <w:shd w:val="clear" w:color="auto" w:fill="FFFFFF"/>
      <w:spacing w:after="180" w:line="178" w:lineRule="exact"/>
    </w:pPr>
    <w:rPr>
      <w:rFonts w:ascii="Candara" w:hAnsi="Candara"/>
      <w:spacing w:val="4"/>
      <w:sz w:val="15"/>
      <w:szCs w:val="15"/>
      <w:shd w:val="clear" w:color="auto" w:fill="FFFFFF"/>
    </w:rPr>
  </w:style>
  <w:style w:type="character" w:customStyle="1" w:styleId="Hoofdtekst8Nietcursief">
    <w:name w:val="Hoofdtekst (8) + Niet cursief"/>
    <w:aliases w:val="Tekenafstand 0 pt2"/>
    <w:rsid w:val="008C3AA0"/>
    <w:rPr>
      <w:rFonts w:ascii="Candara" w:hAnsi="Candara" w:cs="Candara"/>
      <w:i/>
      <w:iCs/>
      <w:color w:val="000000"/>
      <w:spacing w:val="4"/>
      <w:w w:val="100"/>
      <w:position w:val="0"/>
      <w:sz w:val="15"/>
      <w:szCs w:val="15"/>
      <w:u w:val="none"/>
      <w:shd w:val="clear" w:color="auto" w:fill="FFFFFF"/>
      <w:lang w:val="nl-NL" w:eastAsia="x-none"/>
    </w:rPr>
  </w:style>
  <w:style w:type="character" w:customStyle="1" w:styleId="Hoofdtekst7Cursief">
    <w:name w:val="Hoofdtekst (7) + Cursief"/>
    <w:aliases w:val="Tekenafstand 0 pt1"/>
    <w:rsid w:val="008C3AA0"/>
    <w:rPr>
      <w:rFonts w:ascii="Candara" w:hAnsi="Candara"/>
      <w:i/>
      <w:iCs/>
      <w:color w:val="000000"/>
      <w:spacing w:val="4"/>
      <w:w w:val="100"/>
      <w:position w:val="0"/>
      <w:sz w:val="15"/>
      <w:szCs w:val="15"/>
      <w:u w:val="none"/>
      <w:shd w:val="clear" w:color="auto" w:fill="FFFFFF"/>
      <w:lang w:val="nl-NL" w:eastAsia="x-none" w:bidi="ar-SA"/>
    </w:rPr>
  </w:style>
  <w:style w:type="paragraph" w:styleId="Documentstructuur">
    <w:name w:val="Document Map"/>
    <w:basedOn w:val="Standaard"/>
    <w:link w:val="DocumentstructuurChar"/>
    <w:semiHidden/>
    <w:rsid w:val="008C3AA0"/>
    <w:pPr>
      <w:shd w:val="clear" w:color="auto" w:fill="000080"/>
      <w:spacing w:line="240" w:lineRule="auto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8C3AA0"/>
    <w:rPr>
      <w:rFonts w:ascii="Tahoma" w:hAnsi="Tahoma" w:cs="Tahoma"/>
      <w:sz w:val="18"/>
      <w:shd w:val="clear" w:color="auto" w:fill="000080"/>
    </w:rPr>
  </w:style>
  <w:style w:type="table" w:customStyle="1" w:styleId="TableNormal">
    <w:name w:val="Table Normal"/>
    <w:uiPriority w:val="2"/>
    <w:semiHidden/>
    <w:unhideWhenUsed/>
    <w:qFormat/>
    <w:rsid w:val="008C3A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1">
    <w:name w:val="Tabelraster11"/>
    <w:basedOn w:val="Standaardtabel"/>
    <w:next w:val="Tabelraster"/>
    <w:rsid w:val="008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rsid w:val="008C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ard"/>
    <w:rsid w:val="0069759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lang w:val="en-US" w:eastAsia="en-US"/>
    </w:rPr>
  </w:style>
  <w:style w:type="table" w:customStyle="1" w:styleId="Tabelraster3">
    <w:name w:val="Tabelraster3"/>
    <w:basedOn w:val="Standaardtabel"/>
    <w:next w:val="Tabelraster"/>
    <w:uiPriority w:val="59"/>
    <w:unhideWhenUsed/>
    <w:rsid w:val="000A622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501EB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animals/pet-movement/approved-labs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NVWA\Werkgroepsjablonen\Huisstijl%20NVWA\NVWA%20Rijksblanco2.dotm" TargetMode="External"/></Relationships>
</file>

<file path=word/theme/theme1.xml><?xml version="1.0" encoding="utf-8"?>
<a:theme xmlns:a="http://schemas.openxmlformats.org/drawingml/2006/main" name="Kantoorthema">
  <a:themeElements>
    <a:clrScheme name="NVWA Toegankelijk Rap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1689B"/>
      </a:accent1>
      <a:accent2>
        <a:srgbClr val="42145F"/>
      </a:accent2>
      <a:accent3>
        <a:srgbClr val="CA005D"/>
      </a:accent3>
      <a:accent4>
        <a:srgbClr val="275937"/>
      </a:accent4>
      <a:accent5>
        <a:srgbClr val="E17000"/>
      </a:accent5>
      <a:accent6>
        <a:srgbClr val="39870C"/>
      </a:accent6>
      <a:hlink>
        <a:srgbClr val="01689B"/>
      </a:hlink>
      <a:folHlink>
        <a:srgbClr val="01689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34D2FB71F8343A226B7AEA233FB07" ma:contentTypeVersion="16" ma:contentTypeDescription="Een nieuw document maken." ma:contentTypeScope="" ma:versionID="6b2420885e3627e6191d7b21d60a94eb">
  <xsd:schema xmlns:xsd="http://www.w3.org/2001/XMLSchema" xmlns:xs="http://www.w3.org/2001/XMLSchema" xmlns:p="http://schemas.microsoft.com/office/2006/metadata/properties" xmlns:ns2="06ad7097-73a2-4548-98e4-be20b54adf61" xmlns:ns3="1301e685-66ab-4999-aafa-932b2ae378da" targetNamespace="http://schemas.microsoft.com/office/2006/metadata/properties" ma:root="true" ma:fieldsID="43df764089f8c634a694f4d6f2e0beeb" ns2:_="" ns3:_="">
    <xsd:import namespace="06ad7097-73a2-4548-98e4-be20b54adf61"/>
    <xsd:import namespace="1301e685-66ab-4999-aafa-932b2ae37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7097-73a2-4548-98e4-be20b54a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b4ed404-65d4-4dbc-a1c3-b33387d82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e685-66ab-4999-aafa-932b2ae378d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0a64c2d-4386-4e8d-86da-361238e9aa38}" ma:internalName="TaxCatchAll" ma:showField="CatchAllData" ma:web="1301e685-66ab-4999-aafa-932b2ae37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BAD74-DC16-40EE-8463-DEA999E51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970E9-1DC1-46A2-8B6E-CCC44AFC80C3}"/>
</file>

<file path=customXml/itemProps3.xml><?xml version="1.0" encoding="utf-8"?>
<ds:datastoreItem xmlns:ds="http://schemas.openxmlformats.org/officeDocument/2006/customXml" ds:itemID="{A5EE7711-00AC-4F33-912E-D9FB8E212591}"/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NVWA Rijksblanco2</Template>
  <TotalTime>2</TotalTime>
  <Pages>1</Pages>
  <Words>92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Australië, katten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Australië, katten</dc:title>
  <dc:subject>Deze instructie geldt voor het exporteren van katten naar Australië</dc:subject>
  <dc:creator>NVWA</dc:creator>
  <cp:lastModifiedBy>Jehee, J.W. (Coby)</cp:lastModifiedBy>
  <cp:revision>2</cp:revision>
  <cp:lastPrinted>2023-12-14T13:04:00Z</cp:lastPrinted>
  <dcterms:created xsi:type="dcterms:W3CDTF">2024-04-16T09:12:00Z</dcterms:created>
  <dcterms:modified xsi:type="dcterms:W3CDTF">2024-04-16T09:12:00Z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">
    <vt:lpwstr> </vt:lpwstr>
  </property>
  <property fmtid="{D5CDD505-2E9C-101B-9397-08002B2CF9AE}" pid="3" name="Afdeling">
    <vt:lpwstr> </vt:lpwstr>
  </property>
  <property fmtid="{D5CDD505-2E9C-101B-9397-08002B2CF9AE}" pid="4" name="DatumGewijzigd">
    <vt:lpwstr>211021 02:03</vt:lpwstr>
  </property>
  <property fmtid="{D5CDD505-2E9C-101B-9397-08002B2CF9AE}" pid="5" name="Versie">
    <vt:lpwstr/>
  </property>
  <property fmtid="{D5CDD505-2E9C-101B-9397-08002B2CF9AE}" pid="6" name="Rubricering">
    <vt:lpwstr> </vt:lpwstr>
  </property>
  <property fmtid="{D5CDD505-2E9C-101B-9397-08002B2CF9AE}" pid="7" name="Toegankelijk">
    <vt:lpwstr>Blanco</vt:lpwstr>
  </property>
  <property fmtid="{D5CDD505-2E9C-101B-9397-08002B2CF9AE}" pid="8" name="KLEURENLOGO">
    <vt:lpwstr>Waar</vt:lpwstr>
  </property>
  <property fmtid="{D5CDD505-2E9C-101B-9397-08002B2CF9AE}" pid="9" name="ZWARTWITLOGO">
    <vt:lpwstr>Onwaar</vt:lpwstr>
  </property>
  <property fmtid="{D5CDD505-2E9C-101B-9397-08002B2CF9AE}" pid="10" name="GEENLOGO">
    <vt:lpwstr>Onwaar</vt:lpwstr>
  </property>
  <property fmtid="{D5CDD505-2E9C-101B-9397-08002B2CF9AE}" pid="11" name="COLOFONOPNEMEN">
    <vt:lpwstr>Onwaar</vt:lpwstr>
  </property>
  <property fmtid="{D5CDD505-2E9C-101B-9397-08002B2CF9AE}" pid="12" name="PAGINANUM">
    <vt:lpwstr>Waar</vt:lpwstr>
  </property>
  <property fmtid="{D5CDD505-2E9C-101B-9397-08002B2CF9AE}" pid="13" name="PAGINANUMEERSTEPAG">
    <vt:lpwstr>Waar</vt:lpwstr>
  </property>
  <property fmtid="{D5CDD505-2E9C-101B-9397-08002B2CF9AE}" pid="14" name="PUBLICEREN">
    <vt:lpwstr>Waar</vt:lpwstr>
  </property>
  <property fmtid="{D5CDD505-2E9C-101B-9397-08002B2CF9AE}" pid="15" name="NEDERLANDS">
    <vt:lpwstr>Waar</vt:lpwstr>
  </property>
  <property fmtid="{D5CDD505-2E9C-101B-9397-08002B2CF9AE}" pid="16" name="ENGELS">
    <vt:lpwstr>Onwaar</vt:lpwstr>
  </property>
  <property fmtid="{D5CDD505-2E9C-101B-9397-08002B2CF9AE}" pid="17" name="ONDERTITEL">
    <vt:lpwstr/>
  </property>
  <property fmtid="{D5CDD505-2E9C-101B-9397-08002B2CF9AE}" pid="18" name="TITEL">
    <vt:lpwstr>toegankelijk Export sjabloon concept</vt:lpwstr>
  </property>
  <property fmtid="{D5CDD505-2E9C-101B-9397-08002B2CF9AE}" pid="19" name="HUISSTIJL">
    <vt:lpwstr>1</vt:lpwstr>
  </property>
  <property fmtid="{D5CDD505-2E9C-101B-9397-08002B2CF9AE}" pid="20" name="MSIP_Label_4bde8109-f994-4a60-a1d3-5c95e2ff3620_Enabled">
    <vt:lpwstr>true</vt:lpwstr>
  </property>
  <property fmtid="{D5CDD505-2E9C-101B-9397-08002B2CF9AE}" pid="21" name="MSIP_Label_4bde8109-f994-4a60-a1d3-5c95e2ff3620_SetDate">
    <vt:lpwstr>2022-10-12T12:23:30Z</vt:lpwstr>
  </property>
  <property fmtid="{D5CDD505-2E9C-101B-9397-08002B2CF9AE}" pid="22" name="MSIP_Label_4bde8109-f994-4a60-a1d3-5c95e2ff3620_Method">
    <vt:lpwstr>Privileged</vt:lpwstr>
  </property>
  <property fmtid="{D5CDD505-2E9C-101B-9397-08002B2CF9AE}" pid="23" name="MSIP_Label_4bde8109-f994-4a60-a1d3-5c95e2ff3620_Name">
    <vt:lpwstr>FLPubliek</vt:lpwstr>
  </property>
  <property fmtid="{D5CDD505-2E9C-101B-9397-08002B2CF9AE}" pid="24" name="MSIP_Label_4bde8109-f994-4a60-a1d3-5c95e2ff3620_SiteId">
    <vt:lpwstr>1321633e-f6b9-44e2-a44f-59b9d264ecb7</vt:lpwstr>
  </property>
  <property fmtid="{D5CDD505-2E9C-101B-9397-08002B2CF9AE}" pid="25" name="MSIP_Label_4bde8109-f994-4a60-a1d3-5c95e2ff3620_ActionId">
    <vt:lpwstr>ebdab688-d7c8-4504-8533-eaaf07cd704a</vt:lpwstr>
  </property>
  <property fmtid="{D5CDD505-2E9C-101B-9397-08002B2CF9AE}" pid="26" name="MSIP_Label_4bde8109-f994-4a60-a1d3-5c95e2ff3620_ContentBits">
    <vt:lpwstr>0</vt:lpwstr>
  </property>
</Properties>
</file>